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F980" w14:textId="77777777" w:rsidR="002E299D" w:rsidRDefault="002E299D">
      <w:pPr>
        <w:rPr>
          <w:b/>
        </w:rPr>
      </w:pPr>
    </w:p>
    <w:p w14:paraId="77AF4215" w14:textId="7D8719E5" w:rsidR="009963EA" w:rsidRPr="009963EA" w:rsidRDefault="009963EA" w:rsidP="009963EA">
      <w:pPr>
        <w:adjustRightInd w:val="0"/>
        <w:snapToGrid w:val="0"/>
        <w:spacing w:after="0" w:line="280" w:lineRule="atLeast"/>
        <w:rPr>
          <w:b/>
          <w:sz w:val="24"/>
          <w:szCs w:val="24"/>
        </w:rPr>
      </w:pPr>
      <w:r w:rsidRPr="009963EA">
        <w:rPr>
          <w:b/>
          <w:sz w:val="24"/>
          <w:szCs w:val="24"/>
        </w:rPr>
        <w:t>Agglomerationsprogra</w:t>
      </w:r>
      <w:r>
        <w:rPr>
          <w:b/>
          <w:sz w:val="24"/>
          <w:szCs w:val="24"/>
        </w:rPr>
        <w:t>mm Siedlung und Verkehr Solothurn</w:t>
      </w:r>
      <w:r w:rsidRPr="009963EA">
        <w:rPr>
          <w:b/>
          <w:sz w:val="24"/>
          <w:szCs w:val="24"/>
        </w:rPr>
        <w:t>, 3. Generation</w:t>
      </w:r>
    </w:p>
    <w:tbl>
      <w:tblPr>
        <w:tblStyle w:val="Template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9963EA" w:rsidRPr="009963EA" w14:paraId="70E85405" w14:textId="77777777" w:rsidTr="009963EA">
        <w:trPr>
          <w:trHeight w:val="347"/>
        </w:trPr>
        <w:tc>
          <w:tcPr>
            <w:tcW w:w="8959" w:type="dxa"/>
          </w:tcPr>
          <w:p w14:paraId="198726CD" w14:textId="77777777" w:rsidR="009963EA" w:rsidRPr="009963EA" w:rsidRDefault="009963EA" w:rsidP="009963EA">
            <w:pPr>
              <w:adjustRightInd w:val="0"/>
              <w:snapToGrid w:val="0"/>
              <w:spacing w:after="140" w:line="280" w:lineRule="atLeast"/>
              <w:rPr>
                <w:b/>
                <w:caps/>
                <w:szCs w:val="24"/>
              </w:rPr>
            </w:pPr>
          </w:p>
        </w:tc>
      </w:tr>
      <w:tr w:rsidR="009963EA" w:rsidRPr="009963EA" w14:paraId="51F765C4" w14:textId="77777777" w:rsidTr="009963EA">
        <w:tc>
          <w:tcPr>
            <w:tcW w:w="8959" w:type="dxa"/>
            <w:tcBorders>
              <w:bottom w:val="single" w:sz="2" w:space="0" w:color="auto"/>
            </w:tcBorders>
          </w:tcPr>
          <w:p w14:paraId="1BEC43F2" w14:textId="33339D08" w:rsidR="009963EA" w:rsidRPr="009963EA" w:rsidRDefault="009963EA" w:rsidP="009963EA">
            <w:pPr>
              <w:adjustRightInd w:val="0"/>
              <w:snapToGrid w:val="0"/>
              <w:spacing w:after="280" w:line="280" w:lineRule="atLeast"/>
              <w:rPr>
                <w:b/>
                <w:szCs w:val="24"/>
              </w:rPr>
            </w:pPr>
            <w:r w:rsidRPr="009963EA">
              <w:rPr>
                <w:b/>
                <w:szCs w:val="24"/>
              </w:rPr>
              <w:t xml:space="preserve">Fragebogen für die Behördenvernehmlassung </w:t>
            </w:r>
            <w:r>
              <w:rPr>
                <w:b/>
                <w:szCs w:val="24"/>
              </w:rPr>
              <w:t>bis 4</w:t>
            </w:r>
            <w:r w:rsidRPr="009963EA">
              <w:rPr>
                <w:b/>
                <w:szCs w:val="24"/>
              </w:rPr>
              <w:t>. Mai 2016</w:t>
            </w:r>
          </w:p>
        </w:tc>
      </w:tr>
    </w:tbl>
    <w:p w14:paraId="1B07FBA7" w14:textId="77777777" w:rsidR="009963EA" w:rsidRPr="009963EA" w:rsidRDefault="009963EA" w:rsidP="009963EA">
      <w:pPr>
        <w:adjustRightInd w:val="0"/>
        <w:snapToGrid w:val="0"/>
        <w:spacing w:before="420" w:after="140" w:line="280" w:lineRule="atLeast"/>
        <w:rPr>
          <w:b/>
          <w:sz w:val="20"/>
          <w:szCs w:val="24"/>
        </w:rPr>
      </w:pPr>
    </w:p>
    <w:tbl>
      <w:tblPr>
        <w:tblStyle w:val="Tabellenraster1"/>
        <w:tblW w:w="0" w:type="auto"/>
        <w:tblInd w:w="85" w:type="dxa"/>
        <w:tblLook w:val="04A0" w:firstRow="1" w:lastRow="0" w:firstColumn="1" w:lastColumn="0" w:noHBand="0" w:noVBand="1"/>
      </w:tblPr>
      <w:tblGrid>
        <w:gridCol w:w="2410"/>
        <w:gridCol w:w="6603"/>
      </w:tblGrid>
      <w:tr w:rsidR="009963EA" w:rsidRPr="009963EA" w14:paraId="7E4C0576" w14:textId="77777777" w:rsidTr="009963EA">
        <w:trPr>
          <w:trHeight w:val="340"/>
        </w:trPr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1C4DFB47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Gemeinde</w:t>
            </w:r>
          </w:p>
        </w:tc>
        <w:tc>
          <w:tcPr>
            <w:tcW w:w="6603" w:type="dxa"/>
            <w:tcBorders>
              <w:top w:val="single" w:sz="2" w:space="0" w:color="auto"/>
            </w:tcBorders>
            <w:vAlign w:val="center"/>
          </w:tcPr>
          <w:p w14:paraId="76ADA2D0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03CE8162" w14:textId="77777777" w:rsidTr="009963EA">
        <w:trPr>
          <w:trHeight w:val="340"/>
        </w:trPr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457A8278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Kontaktperson</w:t>
            </w:r>
          </w:p>
        </w:tc>
        <w:tc>
          <w:tcPr>
            <w:tcW w:w="6603" w:type="dxa"/>
            <w:tcBorders>
              <w:top w:val="single" w:sz="2" w:space="0" w:color="auto"/>
            </w:tcBorders>
            <w:vAlign w:val="center"/>
          </w:tcPr>
          <w:p w14:paraId="07EC0027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5776F20B" w14:textId="77777777" w:rsidTr="009963EA">
        <w:trPr>
          <w:trHeight w:val="340"/>
        </w:trPr>
        <w:tc>
          <w:tcPr>
            <w:tcW w:w="2410" w:type="dxa"/>
            <w:vAlign w:val="center"/>
          </w:tcPr>
          <w:p w14:paraId="24463C55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Kontaktadresse</w:t>
            </w:r>
          </w:p>
        </w:tc>
        <w:tc>
          <w:tcPr>
            <w:tcW w:w="6603" w:type="dxa"/>
            <w:vAlign w:val="center"/>
          </w:tcPr>
          <w:p w14:paraId="35855768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0712E634" w14:textId="77777777" w:rsidTr="009963EA">
        <w:trPr>
          <w:trHeight w:val="340"/>
        </w:trPr>
        <w:tc>
          <w:tcPr>
            <w:tcW w:w="2410" w:type="dxa"/>
            <w:vAlign w:val="center"/>
          </w:tcPr>
          <w:p w14:paraId="093071DB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PLZ Ort</w:t>
            </w:r>
          </w:p>
        </w:tc>
        <w:tc>
          <w:tcPr>
            <w:tcW w:w="6603" w:type="dxa"/>
            <w:vAlign w:val="center"/>
          </w:tcPr>
          <w:p w14:paraId="228C9A94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75190F42" w14:textId="77777777" w:rsidTr="009963EA">
        <w:trPr>
          <w:trHeight w:val="340"/>
        </w:trPr>
        <w:tc>
          <w:tcPr>
            <w:tcW w:w="2410" w:type="dxa"/>
            <w:vAlign w:val="center"/>
          </w:tcPr>
          <w:p w14:paraId="7B160279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Telefon</w:t>
            </w:r>
          </w:p>
        </w:tc>
        <w:tc>
          <w:tcPr>
            <w:tcW w:w="6603" w:type="dxa"/>
            <w:vAlign w:val="center"/>
          </w:tcPr>
          <w:p w14:paraId="1669D4E5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79A25086" w14:textId="77777777" w:rsidTr="009963EA">
        <w:trPr>
          <w:trHeight w:val="340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5D6B4E69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E-Mail</w:t>
            </w:r>
          </w:p>
        </w:tc>
        <w:tc>
          <w:tcPr>
            <w:tcW w:w="6603" w:type="dxa"/>
            <w:tcBorders>
              <w:bottom w:val="single" w:sz="2" w:space="0" w:color="auto"/>
            </w:tcBorders>
            <w:vAlign w:val="center"/>
          </w:tcPr>
          <w:p w14:paraId="78AC00A9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</w:tbl>
    <w:p w14:paraId="62F80BB4" w14:textId="77777777" w:rsidR="009963EA" w:rsidRPr="009963EA" w:rsidRDefault="009963EA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</w:p>
    <w:p w14:paraId="60E5EF4D" w14:textId="77777777" w:rsidR="009963EA" w:rsidRPr="009963EA" w:rsidRDefault="009963EA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  <w:r w:rsidRPr="009963EA">
        <w:rPr>
          <w:sz w:val="20"/>
          <w:szCs w:val="24"/>
        </w:rPr>
        <w:t>Sehr geehrte Damen und Herren</w:t>
      </w:r>
    </w:p>
    <w:p w14:paraId="701A40ED" w14:textId="0DE71260" w:rsidR="009963EA" w:rsidRPr="009963EA" w:rsidRDefault="009963EA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  <w:r w:rsidRPr="009963EA">
        <w:rPr>
          <w:sz w:val="20"/>
          <w:szCs w:val="24"/>
        </w:rPr>
        <w:t xml:space="preserve">Ihre Meinung zur </w:t>
      </w:r>
      <w:r>
        <w:rPr>
          <w:sz w:val="20"/>
          <w:szCs w:val="24"/>
        </w:rPr>
        <w:t>Agglomerationsprogramm Solothurn</w:t>
      </w:r>
      <w:r w:rsidRPr="009963EA">
        <w:rPr>
          <w:sz w:val="20"/>
          <w:szCs w:val="24"/>
        </w:rPr>
        <w:t xml:space="preserve"> interessiert uns. Sie sind eingeladen, uns Ihre Stellungnahmen und Vorschläge zu unterbreiten. Bitte verwenden Sie für Ihre Eingabe die Felder auf der nächsten Seite. </w:t>
      </w:r>
    </w:p>
    <w:p w14:paraId="3A39A9C7" w14:textId="77777777" w:rsidR="009963EA" w:rsidRPr="009963EA" w:rsidRDefault="009963EA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</w:p>
    <w:p w14:paraId="5132FD80" w14:textId="5B607E80" w:rsidR="009963EA" w:rsidRPr="009963EA" w:rsidRDefault="009963EA" w:rsidP="009963EA">
      <w:pPr>
        <w:adjustRightInd w:val="0"/>
        <w:snapToGrid w:val="0"/>
        <w:spacing w:after="140" w:line="280" w:lineRule="atLeast"/>
        <w:rPr>
          <w:b/>
          <w:bCs/>
          <w:sz w:val="20"/>
          <w:szCs w:val="24"/>
        </w:rPr>
      </w:pPr>
      <w:r w:rsidRPr="009963EA">
        <w:rPr>
          <w:b/>
          <w:bCs/>
          <w:sz w:val="20"/>
          <w:szCs w:val="24"/>
        </w:rPr>
        <w:t xml:space="preserve">Einzureichen bis am </w:t>
      </w:r>
      <w:r>
        <w:rPr>
          <w:b/>
          <w:bCs/>
          <w:sz w:val="20"/>
          <w:szCs w:val="24"/>
        </w:rPr>
        <w:t>04</w:t>
      </w:r>
      <w:r w:rsidRPr="009963EA">
        <w:rPr>
          <w:b/>
          <w:bCs/>
          <w:sz w:val="20"/>
          <w:szCs w:val="24"/>
        </w:rPr>
        <w:t>.05.2016 an (vorzugsweise elektronisch)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963EA" w:rsidRPr="009963EA" w14:paraId="1F28AC1A" w14:textId="77777777" w:rsidTr="009963EA">
        <w:tc>
          <w:tcPr>
            <w:tcW w:w="9210" w:type="dxa"/>
          </w:tcPr>
          <w:p w14:paraId="138D8EC8" w14:textId="4B6B9868" w:rsidR="009963EA" w:rsidRPr="009963EA" w:rsidRDefault="009963EA" w:rsidP="009963EA">
            <w:pPr>
              <w:adjustRightInd w:val="0"/>
              <w:snapToGrid w:val="0"/>
              <w:rPr>
                <w:color w:val="0000FF" w:themeColor="hyperlink"/>
                <w:sz w:val="20"/>
                <w:szCs w:val="24"/>
                <w:u w:val="single"/>
              </w:rPr>
            </w:pPr>
            <w:r w:rsidRPr="009963EA">
              <w:rPr>
                <w:rFonts w:cs="Arial"/>
                <w:sz w:val="20"/>
              </w:rPr>
              <w:t>Bau- und Justizdepartement</w:t>
            </w:r>
            <w:r w:rsidRPr="009963EA">
              <w:rPr>
                <w:rFonts w:cs="Arial"/>
                <w:sz w:val="20"/>
              </w:rPr>
              <w:br/>
              <w:t>Amt für Raumplanung</w:t>
            </w:r>
            <w:r w:rsidRPr="009963EA">
              <w:rPr>
                <w:rFonts w:cs="Arial"/>
                <w:sz w:val="20"/>
              </w:rPr>
              <w:br/>
              <w:t>Amalia Schneider, Projektleiter</w:t>
            </w:r>
            <w:r w:rsidR="00F06C94">
              <w:rPr>
                <w:rFonts w:cs="Arial"/>
                <w:sz w:val="20"/>
              </w:rPr>
              <w:t>in</w:t>
            </w:r>
            <w:r w:rsidRPr="009963EA">
              <w:rPr>
                <w:rFonts w:cs="Arial"/>
                <w:sz w:val="20"/>
              </w:rPr>
              <w:t xml:space="preserve">  </w:t>
            </w:r>
            <w:r w:rsidRPr="009963EA">
              <w:rPr>
                <w:rFonts w:cs="Arial"/>
                <w:sz w:val="20"/>
              </w:rPr>
              <w:br/>
              <w:t>Werkhofstrasse 59</w:t>
            </w:r>
            <w:r w:rsidRPr="009963EA">
              <w:rPr>
                <w:rFonts w:cs="Arial"/>
                <w:sz w:val="20"/>
              </w:rPr>
              <w:br/>
              <w:t>4509 Solothurn</w:t>
            </w:r>
            <w:r w:rsidRPr="009963EA">
              <w:rPr>
                <w:rFonts w:cs="Arial"/>
                <w:sz w:val="20"/>
              </w:rPr>
              <w:br/>
              <w:t xml:space="preserve">E-Mail </w:t>
            </w:r>
            <w:hyperlink r:id="rId8" w:history="1">
              <w:r w:rsidRPr="009963EA">
                <w:rPr>
                  <w:color w:val="0000FF" w:themeColor="hyperlink"/>
                  <w:sz w:val="20"/>
                  <w:szCs w:val="24"/>
                  <w:u w:val="single"/>
                </w:rPr>
                <w:t>amalia.schneider@bd.so.ch</w:t>
              </w:r>
            </w:hyperlink>
          </w:p>
          <w:p w14:paraId="38AB4FFF" w14:textId="77777777" w:rsidR="009963EA" w:rsidRPr="009963EA" w:rsidRDefault="009963EA" w:rsidP="009963EA">
            <w:pPr>
              <w:adjustRightInd w:val="0"/>
              <w:snapToGrid w:val="0"/>
              <w:rPr>
                <w:rFonts w:cs="Arial"/>
                <w:sz w:val="20"/>
              </w:rPr>
            </w:pPr>
            <w:r w:rsidRPr="009963EA">
              <w:rPr>
                <w:rFonts w:cs="Arial"/>
                <w:sz w:val="20"/>
              </w:rPr>
              <w:t>Tel 032 627 23 50</w:t>
            </w:r>
          </w:p>
        </w:tc>
      </w:tr>
    </w:tbl>
    <w:p w14:paraId="2E376408" w14:textId="77777777" w:rsidR="009963EA" w:rsidRPr="009963EA" w:rsidRDefault="009963EA" w:rsidP="009963EA">
      <w:pPr>
        <w:rPr>
          <w:sz w:val="20"/>
          <w:szCs w:val="24"/>
        </w:rPr>
      </w:pPr>
    </w:p>
    <w:p w14:paraId="1E055F40" w14:textId="77777777" w:rsidR="009963EA" w:rsidRDefault="009963EA" w:rsidP="009963EA">
      <w:pPr>
        <w:rPr>
          <w:sz w:val="20"/>
          <w:szCs w:val="24"/>
        </w:rPr>
      </w:pPr>
    </w:p>
    <w:p w14:paraId="7AF396F3" w14:textId="77777777" w:rsidR="00C41976" w:rsidRPr="009963EA" w:rsidRDefault="00C41976" w:rsidP="009963EA">
      <w:pPr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963EA" w:rsidRPr="009963EA" w14:paraId="2C7B4007" w14:textId="77777777" w:rsidTr="009963EA">
        <w:tc>
          <w:tcPr>
            <w:tcW w:w="9210" w:type="dxa"/>
            <w:shd w:val="clear" w:color="auto" w:fill="D9D9D9" w:themeFill="background1" w:themeFillShade="D9"/>
          </w:tcPr>
          <w:p w14:paraId="4F23D3A5" w14:textId="58589C04" w:rsidR="009963EA" w:rsidRPr="009963EA" w:rsidRDefault="009963EA" w:rsidP="00F55CC5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 w:rsidRPr="009963EA">
              <w:rPr>
                <w:b/>
                <w:sz w:val="20"/>
                <w:szCs w:val="24"/>
              </w:rPr>
              <w:lastRenderedPageBreak/>
              <w:t>Frage 1</w:t>
            </w:r>
            <w:r w:rsidRPr="009963EA">
              <w:rPr>
                <w:b/>
                <w:sz w:val="20"/>
                <w:szCs w:val="24"/>
              </w:rPr>
              <w:br/>
            </w:r>
            <w:r w:rsidR="00F55CC5">
              <w:rPr>
                <w:b/>
                <w:sz w:val="20"/>
                <w:szCs w:val="22"/>
                <w:lang w:eastAsia="de-DE"/>
              </w:rPr>
              <w:t>Sind Sie einverstanden mit der Stossrichtung des Agglomerationsprogramms Solothurn 3. Generation?</w:t>
            </w:r>
          </w:p>
        </w:tc>
      </w:tr>
      <w:tr w:rsidR="009963EA" w:rsidRPr="009963EA" w14:paraId="3532D097" w14:textId="77777777" w:rsidTr="009963EA">
        <w:tc>
          <w:tcPr>
            <w:tcW w:w="9210" w:type="dxa"/>
          </w:tcPr>
          <w:p w14:paraId="0F541347" w14:textId="77777777" w:rsidR="009963EA" w:rsidRPr="009963EA" w:rsidRDefault="009963EA" w:rsidP="009963EA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</w:p>
          <w:p w14:paraId="27745041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34378FB3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5290A7CF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12828B9D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</w:tc>
      </w:tr>
    </w:tbl>
    <w:p w14:paraId="7979006D" w14:textId="77777777" w:rsidR="009963EA" w:rsidRDefault="009963EA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5CC5" w:rsidRPr="009963EA" w14:paraId="79837A64" w14:textId="77777777" w:rsidTr="009A3CAA">
        <w:tc>
          <w:tcPr>
            <w:tcW w:w="9210" w:type="dxa"/>
            <w:shd w:val="clear" w:color="auto" w:fill="D9D9D9" w:themeFill="background1" w:themeFillShade="D9"/>
          </w:tcPr>
          <w:p w14:paraId="5A8D4B02" w14:textId="552D3836" w:rsidR="00F55CC5" w:rsidRPr="009963EA" w:rsidRDefault="00F55CC5" w:rsidP="009A3CAA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4"/>
              </w:rPr>
              <w:t>Frage 2</w:t>
            </w:r>
            <w:r w:rsidRPr="009963EA">
              <w:rPr>
                <w:b/>
                <w:sz w:val="20"/>
                <w:szCs w:val="24"/>
              </w:rPr>
              <w:br/>
            </w:r>
            <w:r w:rsidRPr="009963EA">
              <w:rPr>
                <w:b/>
                <w:sz w:val="20"/>
                <w:szCs w:val="22"/>
                <w:lang w:eastAsia="de-DE"/>
              </w:rPr>
              <w:t>Wurden die richtigen Massnahmen festgelegt?</w:t>
            </w:r>
          </w:p>
        </w:tc>
      </w:tr>
      <w:tr w:rsidR="00F55CC5" w:rsidRPr="009963EA" w14:paraId="450E4E4A" w14:textId="77777777" w:rsidTr="009A3CAA">
        <w:tc>
          <w:tcPr>
            <w:tcW w:w="9210" w:type="dxa"/>
          </w:tcPr>
          <w:p w14:paraId="43FB5965" w14:textId="77777777" w:rsidR="00F55CC5" w:rsidRPr="009963EA" w:rsidRDefault="00F55CC5" w:rsidP="009A3CAA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</w:p>
          <w:p w14:paraId="77C171A8" w14:textId="77777777" w:rsidR="00F55CC5" w:rsidRPr="009963EA" w:rsidRDefault="00F55CC5" w:rsidP="009A3CAA">
            <w:pPr>
              <w:spacing w:after="60"/>
              <w:rPr>
                <w:sz w:val="20"/>
                <w:szCs w:val="24"/>
              </w:rPr>
            </w:pPr>
          </w:p>
          <w:p w14:paraId="5332204F" w14:textId="77777777" w:rsidR="00F55CC5" w:rsidRPr="009963EA" w:rsidRDefault="00F55CC5" w:rsidP="009A3CAA">
            <w:pPr>
              <w:spacing w:after="60"/>
              <w:rPr>
                <w:sz w:val="20"/>
                <w:szCs w:val="24"/>
              </w:rPr>
            </w:pPr>
          </w:p>
        </w:tc>
      </w:tr>
    </w:tbl>
    <w:p w14:paraId="1197D267" w14:textId="77777777" w:rsidR="00F55CC5" w:rsidRPr="009963EA" w:rsidRDefault="00F55CC5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963EA" w:rsidRPr="009963EA" w14:paraId="03E2B1B1" w14:textId="77777777" w:rsidTr="009963EA">
        <w:tc>
          <w:tcPr>
            <w:tcW w:w="9210" w:type="dxa"/>
            <w:shd w:val="clear" w:color="auto" w:fill="D9D9D9" w:themeFill="background1" w:themeFillShade="D9"/>
          </w:tcPr>
          <w:p w14:paraId="3212520E" w14:textId="722C9D09" w:rsidR="009963EA" w:rsidRPr="009963EA" w:rsidRDefault="00F55CC5" w:rsidP="009963EA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4"/>
              </w:rPr>
              <w:t>Frage 3</w:t>
            </w:r>
            <w:r w:rsidR="009963EA" w:rsidRPr="009963EA">
              <w:rPr>
                <w:b/>
                <w:sz w:val="20"/>
                <w:szCs w:val="24"/>
              </w:rPr>
              <w:br/>
            </w:r>
            <w:r w:rsidR="009963EA" w:rsidRPr="009963EA">
              <w:rPr>
                <w:b/>
                <w:sz w:val="20"/>
                <w:szCs w:val="22"/>
                <w:lang w:eastAsia="de-DE"/>
              </w:rPr>
              <w:t>Sollten zusätzliche Massnahmen ausgewählt werden?</w:t>
            </w:r>
            <w:r w:rsidR="00701835">
              <w:rPr>
                <w:b/>
                <w:sz w:val="20"/>
                <w:szCs w:val="22"/>
                <w:lang w:eastAsia="de-DE"/>
              </w:rPr>
              <w:t xml:space="preserve"> Wenn ja, welche?</w:t>
            </w:r>
          </w:p>
        </w:tc>
      </w:tr>
      <w:tr w:rsidR="009963EA" w:rsidRPr="009963EA" w14:paraId="0270C726" w14:textId="77777777" w:rsidTr="009963EA">
        <w:tc>
          <w:tcPr>
            <w:tcW w:w="9210" w:type="dxa"/>
          </w:tcPr>
          <w:p w14:paraId="2AC7752C" w14:textId="77777777" w:rsidR="009963EA" w:rsidRPr="009963EA" w:rsidRDefault="009963EA" w:rsidP="009963EA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</w:p>
          <w:p w14:paraId="40E6D05B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71D415D0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7055B5D6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232DB487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2B73542B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</w:tc>
      </w:tr>
    </w:tbl>
    <w:p w14:paraId="3B94A1E5" w14:textId="77777777" w:rsidR="009963EA" w:rsidRPr="009963EA" w:rsidRDefault="009963EA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963EA" w:rsidRPr="009963EA" w14:paraId="1CA0C967" w14:textId="77777777" w:rsidTr="009963EA">
        <w:tc>
          <w:tcPr>
            <w:tcW w:w="9210" w:type="dxa"/>
            <w:shd w:val="clear" w:color="auto" w:fill="D9D9D9" w:themeFill="background1" w:themeFillShade="D9"/>
          </w:tcPr>
          <w:p w14:paraId="5013A4A9" w14:textId="11AC3351" w:rsidR="009963EA" w:rsidRPr="009963EA" w:rsidRDefault="00F55CC5" w:rsidP="00701835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4"/>
              </w:rPr>
              <w:t>Frage 4</w:t>
            </w:r>
            <w:r w:rsidR="009963EA" w:rsidRPr="009963EA">
              <w:rPr>
                <w:b/>
                <w:sz w:val="20"/>
                <w:szCs w:val="24"/>
              </w:rPr>
              <w:br/>
            </w:r>
            <w:r w:rsidR="009963EA" w:rsidRPr="009963EA">
              <w:rPr>
                <w:b/>
                <w:sz w:val="20"/>
                <w:szCs w:val="22"/>
                <w:lang w:eastAsia="de-DE"/>
              </w:rPr>
              <w:t>Sind Sie mit den Massnahmen in Ihrer Gemeinde einverstanden (Terminplan, Realisierungshorizont, Priorisierung</w:t>
            </w:r>
            <w:r w:rsidR="00701835">
              <w:rPr>
                <w:b/>
                <w:sz w:val="20"/>
                <w:szCs w:val="22"/>
                <w:lang w:eastAsia="de-DE"/>
              </w:rPr>
              <w:t>, inhaltlich</w:t>
            </w:r>
            <w:r w:rsidR="009963EA" w:rsidRPr="009963EA">
              <w:rPr>
                <w:b/>
                <w:sz w:val="20"/>
                <w:szCs w:val="22"/>
                <w:lang w:eastAsia="de-DE"/>
              </w:rPr>
              <w:t xml:space="preserve">)? </w:t>
            </w:r>
            <w:r w:rsidR="009963EA" w:rsidRPr="009963EA">
              <w:rPr>
                <w:b/>
                <w:sz w:val="20"/>
                <w:szCs w:val="22"/>
                <w:lang w:eastAsia="de-DE"/>
              </w:rPr>
              <w:br/>
            </w:r>
            <w:r w:rsidR="00701835">
              <w:rPr>
                <w:b/>
                <w:sz w:val="20"/>
                <w:szCs w:val="22"/>
                <w:lang w:eastAsia="de-DE"/>
              </w:rPr>
              <w:t>Sind die Kosten für ihre Gemeinde tragbar</w:t>
            </w:r>
            <w:r w:rsidR="009963EA" w:rsidRPr="009963EA">
              <w:rPr>
                <w:b/>
                <w:sz w:val="20"/>
                <w:szCs w:val="22"/>
                <w:lang w:eastAsia="de-DE"/>
              </w:rPr>
              <w:t>?</w:t>
            </w:r>
          </w:p>
        </w:tc>
      </w:tr>
      <w:tr w:rsidR="009963EA" w:rsidRPr="009963EA" w14:paraId="7E6E2BF1" w14:textId="77777777" w:rsidTr="009963EA">
        <w:tc>
          <w:tcPr>
            <w:tcW w:w="9210" w:type="dxa"/>
          </w:tcPr>
          <w:p w14:paraId="5F5B3E5F" w14:textId="77777777" w:rsidR="009963EA" w:rsidRPr="009963EA" w:rsidRDefault="009963EA" w:rsidP="009963EA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</w:p>
          <w:p w14:paraId="4A74A711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783A07DF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654CE7E7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5269665A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308877F1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</w:tc>
      </w:tr>
    </w:tbl>
    <w:p w14:paraId="09B7A72A" w14:textId="77777777" w:rsidR="009963EA" w:rsidRDefault="009963EA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p w14:paraId="55C3F240" w14:textId="77777777" w:rsidR="00701835" w:rsidRPr="009963EA" w:rsidRDefault="00701835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p w14:paraId="53B09AA4" w14:textId="77777777" w:rsidR="009963EA" w:rsidRPr="009963EA" w:rsidRDefault="009963EA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963EA" w:rsidRPr="009963EA" w14:paraId="057A63D0" w14:textId="77777777" w:rsidTr="009963EA">
        <w:tc>
          <w:tcPr>
            <w:tcW w:w="9210" w:type="dxa"/>
            <w:shd w:val="clear" w:color="auto" w:fill="D9D9D9" w:themeFill="background1" w:themeFillShade="D9"/>
          </w:tcPr>
          <w:p w14:paraId="39296E54" w14:textId="5C87746C" w:rsidR="009963EA" w:rsidRPr="009963EA" w:rsidRDefault="00701835" w:rsidP="007E13A3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4"/>
              </w:rPr>
              <w:lastRenderedPageBreak/>
              <w:t>Frage 5</w:t>
            </w:r>
            <w:r w:rsidR="009963EA" w:rsidRPr="009963EA">
              <w:rPr>
                <w:b/>
                <w:sz w:val="20"/>
                <w:szCs w:val="24"/>
              </w:rPr>
              <w:br/>
            </w:r>
            <w:r w:rsidR="009963EA" w:rsidRPr="009963EA">
              <w:rPr>
                <w:b/>
                <w:sz w:val="20"/>
                <w:szCs w:val="22"/>
                <w:lang w:eastAsia="de-DE"/>
              </w:rPr>
              <w:t>Gibt es weitere Bemerkungen zum Agglomerationsprogramm</w:t>
            </w:r>
            <w:r w:rsidR="009963EA" w:rsidRPr="009963EA">
              <w:rPr>
                <w:b/>
                <w:sz w:val="20"/>
                <w:szCs w:val="22"/>
                <w:lang w:eastAsia="de-DE"/>
              </w:rPr>
              <w:br/>
            </w:r>
            <w:r w:rsidR="009963EA" w:rsidRPr="009963EA">
              <w:rPr>
                <w:i/>
                <w:sz w:val="20"/>
                <w:szCs w:val="22"/>
                <w:lang w:eastAsia="de-DE"/>
              </w:rPr>
              <w:t>(wenn möglich bitte Kapitel, resp. Seitenzahl angeben)</w:t>
            </w:r>
          </w:p>
        </w:tc>
      </w:tr>
      <w:tr w:rsidR="009963EA" w:rsidRPr="009963EA" w14:paraId="4110B854" w14:textId="77777777" w:rsidTr="009963EA">
        <w:tc>
          <w:tcPr>
            <w:tcW w:w="9210" w:type="dxa"/>
          </w:tcPr>
          <w:p w14:paraId="4353C721" w14:textId="77777777" w:rsidR="009963EA" w:rsidRPr="009963EA" w:rsidRDefault="009963EA" w:rsidP="009963EA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  <w:bookmarkStart w:id="0" w:name="_GoBack"/>
            <w:bookmarkEnd w:id="0"/>
          </w:p>
          <w:p w14:paraId="000B090B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4266AC7C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77F3E171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621CB611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  <w:p w14:paraId="02819A7F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</w:tc>
      </w:tr>
    </w:tbl>
    <w:p w14:paraId="3F4F0C31" w14:textId="77777777" w:rsidR="0031307B" w:rsidRDefault="0031307B" w:rsidP="00322CB5"/>
    <w:p w14:paraId="2E53DEC8" w14:textId="77777777" w:rsidR="0031307B" w:rsidRDefault="0031307B" w:rsidP="00322CB5"/>
    <w:sectPr w:rsidR="0031307B" w:rsidSect="00C90365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DED5F" w14:textId="77777777" w:rsidR="009963EA" w:rsidRDefault="009963EA" w:rsidP="00C90365">
      <w:pPr>
        <w:spacing w:after="0" w:line="240" w:lineRule="auto"/>
      </w:pPr>
      <w:r>
        <w:separator/>
      </w:r>
    </w:p>
  </w:endnote>
  <w:endnote w:type="continuationSeparator" w:id="0">
    <w:p w14:paraId="33BC985F" w14:textId="77777777" w:rsidR="009963EA" w:rsidRDefault="009963EA" w:rsidP="00C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 LH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E0B87" w14:textId="77777777" w:rsidR="009963EA" w:rsidRDefault="009963EA" w:rsidP="00C90365">
      <w:pPr>
        <w:spacing w:after="0" w:line="240" w:lineRule="auto"/>
      </w:pPr>
      <w:r>
        <w:separator/>
      </w:r>
    </w:p>
  </w:footnote>
  <w:footnote w:type="continuationSeparator" w:id="0">
    <w:p w14:paraId="2B968207" w14:textId="77777777" w:rsidR="009963EA" w:rsidRDefault="009963EA" w:rsidP="00C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7"/>
      <w:gridCol w:w="3544"/>
    </w:tblGrid>
    <w:tr w:rsidR="009963EA" w:rsidRPr="000B5593" w14:paraId="5CA2BCAA" w14:textId="77777777" w:rsidTr="00C90365">
      <w:trPr>
        <w:trHeight w:hRule="exact" w:val="1009"/>
      </w:trPr>
      <w:tc>
        <w:tcPr>
          <w:tcW w:w="5817" w:type="dxa"/>
          <w:vAlign w:val="bottom"/>
        </w:tcPr>
        <w:p w14:paraId="3C21C8A3" w14:textId="77777777" w:rsidR="009963EA" w:rsidRPr="00EB0AA7" w:rsidRDefault="009963EA" w:rsidP="00DB5BE5">
          <w:pPr>
            <w:tabs>
              <w:tab w:val="right" w:pos="5631"/>
            </w:tabs>
            <w:spacing w:before="120"/>
          </w:pPr>
        </w:p>
      </w:tc>
      <w:tc>
        <w:tcPr>
          <w:tcW w:w="3544" w:type="dxa"/>
        </w:tcPr>
        <w:p w14:paraId="771ADD25" w14:textId="77777777" w:rsidR="009963EA" w:rsidRPr="000B5593" w:rsidRDefault="009963EA" w:rsidP="00DB5BE5">
          <w:pPr>
            <w:spacing w:before="120"/>
            <w:rPr>
              <w:rFonts w:cs="Arial"/>
            </w:rPr>
          </w:pPr>
        </w:p>
      </w:tc>
    </w:tr>
    <w:tr w:rsidR="009963EA" w:rsidRPr="000B5593" w14:paraId="2A5D73D4" w14:textId="77777777" w:rsidTr="00C90365">
      <w:trPr>
        <w:trHeight w:hRule="exact" w:val="1260"/>
      </w:trPr>
      <w:tc>
        <w:tcPr>
          <w:tcW w:w="5817" w:type="dxa"/>
        </w:tcPr>
        <w:p w14:paraId="6A2CB912" w14:textId="77777777" w:rsidR="009963EA" w:rsidRPr="000B5593" w:rsidRDefault="009963EA" w:rsidP="00DB5BE5">
          <w:pPr>
            <w:pStyle w:val="Umschlagabsenderadresse"/>
            <w:tabs>
              <w:tab w:val="left" w:pos="672"/>
              <w:tab w:val="left" w:pos="709"/>
            </w:tabs>
            <w:spacing w:before="120"/>
            <w:rPr>
              <w:rFonts w:cs="Arial"/>
              <w:szCs w:val="16"/>
            </w:rPr>
          </w:pPr>
        </w:p>
      </w:tc>
      <w:tc>
        <w:tcPr>
          <w:tcW w:w="3544" w:type="dxa"/>
        </w:tcPr>
        <w:p w14:paraId="50C4D648" w14:textId="77777777" w:rsidR="009963EA" w:rsidRPr="000B5593" w:rsidRDefault="009963EA" w:rsidP="00DB5BE5">
          <w:pPr>
            <w:spacing w:before="120"/>
            <w:jc w:val="right"/>
            <w:rPr>
              <w:rFonts w:cs="Arial"/>
              <w:sz w:val="16"/>
              <w:szCs w:val="16"/>
            </w:rPr>
          </w:pPr>
        </w:p>
      </w:tc>
    </w:tr>
  </w:tbl>
  <w:p w14:paraId="5E316687" w14:textId="77777777" w:rsidR="009963EA" w:rsidRDefault="009963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E497" w14:textId="0C7C75E6" w:rsidR="009963EA" w:rsidRDefault="009963EA" w:rsidP="002E299D">
    <w:r>
      <w:rPr>
        <w:noProof/>
      </w:rPr>
      <w:drawing>
        <wp:anchor distT="0" distB="0" distL="114300" distR="114300" simplePos="0" relativeHeight="251658240" behindDoc="1" locked="0" layoutInCell="1" allowOverlap="1" wp14:anchorId="404C41F1" wp14:editId="0DCB834E">
          <wp:simplePos x="0" y="0"/>
          <wp:positionH relativeFrom="column">
            <wp:posOffset>4272915</wp:posOffset>
          </wp:positionH>
          <wp:positionV relativeFrom="paragraph">
            <wp:posOffset>-174625</wp:posOffset>
          </wp:positionV>
          <wp:extent cx="1678305" cy="582930"/>
          <wp:effectExtent l="0" t="0" r="0" b="7620"/>
          <wp:wrapTight wrapText="bothSides">
            <wp:wrapPolygon edited="0">
              <wp:start x="0" y="0"/>
              <wp:lineTo x="0" y="21176"/>
              <wp:lineTo x="21330" y="21176"/>
              <wp:lineTo x="2133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195C27" wp14:editId="1DC3C163">
          <wp:extent cx="2060575" cy="1949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82ADD" w14:textId="77777777" w:rsidR="009963EA" w:rsidRDefault="009963EA"/>
  <w:p w14:paraId="38CA836B" w14:textId="77777777" w:rsidR="009963EA" w:rsidRDefault="009963EA"/>
  <w:p w14:paraId="4C2067F4" w14:textId="77777777" w:rsidR="009963EA" w:rsidRDefault="009963EA"/>
  <w:tbl>
    <w:tblPr>
      <w:tblW w:w="936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7"/>
      <w:gridCol w:w="3544"/>
    </w:tblGrid>
    <w:tr w:rsidR="009963EA" w:rsidRPr="000B5593" w14:paraId="39566EE9" w14:textId="77777777" w:rsidTr="00DB5BE5">
      <w:trPr>
        <w:trHeight w:hRule="exact" w:val="1260"/>
      </w:trPr>
      <w:tc>
        <w:tcPr>
          <w:tcW w:w="5817" w:type="dxa"/>
          <w:tcBorders>
            <w:top w:val="single" w:sz="4" w:space="0" w:color="auto"/>
          </w:tcBorders>
        </w:tcPr>
        <w:p w14:paraId="68AEEDD6" w14:textId="77777777" w:rsidR="009963EA" w:rsidRPr="000B5593" w:rsidRDefault="009963EA" w:rsidP="00DB5BE5">
          <w:pPr>
            <w:spacing w:before="120" w:line="240" w:lineRule="auto"/>
            <w:rPr>
              <w:rFonts w:cs="Arial"/>
              <w:sz w:val="16"/>
              <w:szCs w:val="16"/>
            </w:rPr>
          </w:pPr>
          <w:r w:rsidRPr="00EB0AA7">
            <w:rPr>
              <w:rFonts w:cs="Arial"/>
              <w:sz w:val="16"/>
              <w:szCs w:val="16"/>
            </w:rPr>
            <w:t>Amt für Raumplanung</w:t>
          </w:r>
          <w:r>
            <w:rPr>
              <w:rFonts w:cs="Arial"/>
              <w:sz w:val="16"/>
              <w:szCs w:val="16"/>
            </w:rPr>
            <w:br/>
          </w:r>
          <w:r w:rsidRPr="00EB0AA7">
            <w:rPr>
              <w:rFonts w:cs="Arial"/>
              <w:sz w:val="16"/>
              <w:szCs w:val="16"/>
            </w:rPr>
            <w:t>Amalia Schneider, Projektleiterin</w:t>
          </w:r>
          <w:r w:rsidRPr="00EB0AA7">
            <w:rPr>
              <w:rFonts w:cs="Arial"/>
              <w:sz w:val="16"/>
              <w:szCs w:val="16"/>
            </w:rPr>
            <w:br/>
            <w:t>Werkhofstrasse 59, 4509 Solothurn</w:t>
          </w:r>
          <w:r w:rsidRPr="00EB0AA7">
            <w:rPr>
              <w:rFonts w:cs="Arial"/>
              <w:sz w:val="16"/>
              <w:szCs w:val="16"/>
            </w:rPr>
            <w:br/>
            <w:t>Telefon 032 627 23 50</w:t>
          </w:r>
          <w:r>
            <w:rPr>
              <w:rFonts w:cs="Arial"/>
              <w:sz w:val="16"/>
              <w:szCs w:val="16"/>
            </w:rPr>
            <w:br/>
          </w:r>
          <w:r w:rsidRPr="000B5593">
            <w:rPr>
              <w:rFonts w:cs="Arial"/>
              <w:sz w:val="16"/>
              <w:szCs w:val="16"/>
            </w:rPr>
            <w:t xml:space="preserve">E-Mail </w:t>
          </w:r>
          <w:r w:rsidRPr="00104A70">
            <w:rPr>
              <w:rFonts w:cs="Arial"/>
              <w:sz w:val="16"/>
              <w:szCs w:val="16"/>
            </w:rPr>
            <w:t>amalia.schneider@bd.so.ch</w:t>
          </w:r>
          <w:r w:rsidRPr="000B5593">
            <w:rPr>
              <w:rFonts w:cs="Arial"/>
              <w:sz w:val="16"/>
              <w:szCs w:val="16"/>
            </w:rPr>
            <w:t xml:space="preserve"> </w:t>
          </w:r>
        </w:p>
        <w:p w14:paraId="19E722B4" w14:textId="77777777" w:rsidR="009963EA" w:rsidRPr="000B5593" w:rsidRDefault="009963EA" w:rsidP="00DB5BE5">
          <w:pPr>
            <w:spacing w:before="120"/>
            <w:rPr>
              <w:rFonts w:cs="Arial"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auto"/>
          </w:tcBorders>
        </w:tcPr>
        <w:p w14:paraId="532B25D0" w14:textId="2071B646" w:rsidR="009963EA" w:rsidRPr="000B5593" w:rsidRDefault="009963EA" w:rsidP="00A2051A">
          <w:pPr>
            <w:spacing w:before="120" w:line="240" w:lineRule="auto"/>
            <w:rPr>
              <w:rFonts w:cs="Arial"/>
              <w:sz w:val="16"/>
              <w:szCs w:val="16"/>
            </w:rPr>
          </w:pPr>
        </w:p>
      </w:tc>
    </w:tr>
  </w:tbl>
  <w:p w14:paraId="43E9AC06" w14:textId="77777777" w:rsidR="009963EA" w:rsidRDefault="009963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D42"/>
    <w:multiLevelType w:val="hybridMultilevel"/>
    <w:tmpl w:val="AEAA34CA"/>
    <w:lvl w:ilvl="0" w:tplc="7D3E12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0059E"/>
    <w:multiLevelType w:val="hybridMultilevel"/>
    <w:tmpl w:val="41F00CBC"/>
    <w:lvl w:ilvl="0" w:tplc="705ACBF0">
      <w:start w:val="3"/>
      <w:numFmt w:val="bullet"/>
      <w:lvlText w:val="–"/>
      <w:lvlJc w:val="left"/>
      <w:pPr>
        <w:ind w:left="720" w:hanging="360"/>
      </w:pPr>
      <w:rPr>
        <w:rFonts w:ascii="Vectora LH Light" w:eastAsia="Times New Roman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36FFC"/>
    <w:multiLevelType w:val="hybridMultilevel"/>
    <w:tmpl w:val="FAEA81C8"/>
    <w:lvl w:ilvl="0" w:tplc="862A8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3F"/>
    <w:rsid w:val="000A330E"/>
    <w:rsid w:val="000E1E16"/>
    <w:rsid w:val="00105B75"/>
    <w:rsid w:val="00135F30"/>
    <w:rsid w:val="00191A88"/>
    <w:rsid w:val="001E248D"/>
    <w:rsid w:val="002866A2"/>
    <w:rsid w:val="002B3C48"/>
    <w:rsid w:val="002E299D"/>
    <w:rsid w:val="0031307B"/>
    <w:rsid w:val="00322CB5"/>
    <w:rsid w:val="003C7F21"/>
    <w:rsid w:val="00400396"/>
    <w:rsid w:val="00407D14"/>
    <w:rsid w:val="004D653F"/>
    <w:rsid w:val="00530AF4"/>
    <w:rsid w:val="005640C8"/>
    <w:rsid w:val="0061561C"/>
    <w:rsid w:val="00701835"/>
    <w:rsid w:val="00711AF8"/>
    <w:rsid w:val="0077253F"/>
    <w:rsid w:val="007E13A3"/>
    <w:rsid w:val="007E26BE"/>
    <w:rsid w:val="00935F86"/>
    <w:rsid w:val="0096636D"/>
    <w:rsid w:val="009963EA"/>
    <w:rsid w:val="009E5F75"/>
    <w:rsid w:val="00A13A46"/>
    <w:rsid w:val="00A2051A"/>
    <w:rsid w:val="00BB672D"/>
    <w:rsid w:val="00BD0DED"/>
    <w:rsid w:val="00BD26FA"/>
    <w:rsid w:val="00C2683E"/>
    <w:rsid w:val="00C41976"/>
    <w:rsid w:val="00C56893"/>
    <w:rsid w:val="00C90365"/>
    <w:rsid w:val="00C95658"/>
    <w:rsid w:val="00D3185F"/>
    <w:rsid w:val="00D66308"/>
    <w:rsid w:val="00DB5BE5"/>
    <w:rsid w:val="00DD4DAC"/>
    <w:rsid w:val="00E548F7"/>
    <w:rsid w:val="00E60849"/>
    <w:rsid w:val="00F06C94"/>
    <w:rsid w:val="00F12241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CF22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53F"/>
    <w:rPr>
      <w:rFonts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1224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365"/>
    <w:rPr>
      <w:rFonts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365"/>
    <w:rPr>
      <w:rFonts w:cs="Times New Roman"/>
      <w:szCs w:val="20"/>
      <w:lang w:eastAsia="de-CH"/>
    </w:rPr>
  </w:style>
  <w:style w:type="paragraph" w:styleId="Umschlagabsenderadresse">
    <w:name w:val="envelope return"/>
    <w:basedOn w:val="Standard"/>
    <w:uiPriority w:val="99"/>
    <w:unhideWhenUsed/>
    <w:rsid w:val="00C9036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styleId="Tabellenraster">
    <w:name w:val="Table Grid"/>
    <w:basedOn w:val="NormaleTabelle"/>
    <w:uiPriority w:val="59"/>
    <w:rsid w:val="0032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CB5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191A88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63EA"/>
    <w:pPr>
      <w:spacing w:after="0" w:line="260" w:lineRule="exact"/>
    </w:pPr>
    <w:rPr>
      <w:rFonts w:cs="Times New Roman"/>
      <w:sz w:val="18"/>
      <w:szCs w:val="20"/>
      <w:lang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table" w:customStyle="1" w:styleId="Template">
    <w:name w:val="Template"/>
    <w:basedOn w:val="NormaleTabelle"/>
    <w:uiPriority w:val="99"/>
    <w:rsid w:val="009963EA"/>
    <w:pPr>
      <w:spacing w:after="0" w:line="240" w:lineRule="auto"/>
    </w:pPr>
    <w:rPr>
      <w:rFonts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C41976"/>
    <w:pPr>
      <w:adjustRightInd w:val="0"/>
      <w:snapToGrid w:val="0"/>
      <w:spacing w:after="280" w:line="280" w:lineRule="atLeast"/>
    </w:pPr>
    <w:rPr>
      <w:b/>
      <w:sz w:val="20"/>
      <w:szCs w:val="24"/>
    </w:rPr>
  </w:style>
  <w:style w:type="paragraph" w:customStyle="1" w:styleId="DokumentTyp">
    <w:name w:val="Dokument Typ"/>
    <w:basedOn w:val="Blocktext"/>
    <w:next w:val="Blocktext"/>
    <w:rsid w:val="00C419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djustRightInd w:val="0"/>
      <w:snapToGrid w:val="0"/>
      <w:spacing w:after="140" w:line="280" w:lineRule="atLeast"/>
      <w:ind w:left="0" w:right="0"/>
    </w:pPr>
    <w:rPr>
      <w:rFonts w:ascii="Arial" w:eastAsia="Times New Roman" w:hAnsi="Arial" w:cs="Times New Roman"/>
      <w:b/>
      <w:i w:val="0"/>
      <w:iCs w:val="0"/>
      <w:caps/>
      <w:color w:val="auto"/>
      <w:sz w:val="20"/>
      <w:szCs w:val="24"/>
    </w:rPr>
  </w:style>
  <w:style w:type="paragraph" w:styleId="Datum">
    <w:name w:val="Date"/>
    <w:basedOn w:val="Standard"/>
    <w:next w:val="Standard"/>
    <w:link w:val="DatumZchn"/>
    <w:uiPriority w:val="99"/>
    <w:rsid w:val="00C41976"/>
    <w:pPr>
      <w:adjustRightInd w:val="0"/>
      <w:snapToGrid w:val="0"/>
      <w:spacing w:after="420" w:line="280" w:lineRule="atLeast"/>
    </w:pPr>
    <w:rPr>
      <w:sz w:val="20"/>
      <w:szCs w:val="24"/>
    </w:rPr>
  </w:style>
  <w:style w:type="character" w:customStyle="1" w:styleId="DatumZchn">
    <w:name w:val="Datum Zchn"/>
    <w:basedOn w:val="Absatz-Standardschriftart"/>
    <w:link w:val="Datum"/>
    <w:uiPriority w:val="99"/>
    <w:rsid w:val="00C41976"/>
    <w:rPr>
      <w:rFonts w:cs="Times New Roman"/>
      <w:sz w:val="20"/>
      <w:szCs w:val="24"/>
      <w:lang w:eastAsia="de-CH"/>
    </w:rPr>
  </w:style>
  <w:style w:type="paragraph" w:styleId="Blocktext">
    <w:name w:val="Block Text"/>
    <w:basedOn w:val="Standard"/>
    <w:uiPriority w:val="99"/>
    <w:semiHidden/>
    <w:unhideWhenUsed/>
    <w:rsid w:val="00C419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53F"/>
    <w:rPr>
      <w:rFonts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1224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365"/>
    <w:rPr>
      <w:rFonts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365"/>
    <w:rPr>
      <w:rFonts w:cs="Times New Roman"/>
      <w:szCs w:val="20"/>
      <w:lang w:eastAsia="de-CH"/>
    </w:rPr>
  </w:style>
  <w:style w:type="paragraph" w:styleId="Umschlagabsenderadresse">
    <w:name w:val="envelope return"/>
    <w:basedOn w:val="Standard"/>
    <w:uiPriority w:val="99"/>
    <w:unhideWhenUsed/>
    <w:rsid w:val="00C9036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styleId="Tabellenraster">
    <w:name w:val="Table Grid"/>
    <w:basedOn w:val="NormaleTabelle"/>
    <w:uiPriority w:val="59"/>
    <w:rsid w:val="0032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CB5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191A88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63EA"/>
    <w:pPr>
      <w:spacing w:after="0" w:line="260" w:lineRule="exact"/>
    </w:pPr>
    <w:rPr>
      <w:rFonts w:cs="Times New Roman"/>
      <w:sz w:val="18"/>
      <w:szCs w:val="20"/>
      <w:lang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table" w:customStyle="1" w:styleId="Template">
    <w:name w:val="Template"/>
    <w:basedOn w:val="NormaleTabelle"/>
    <w:uiPriority w:val="99"/>
    <w:rsid w:val="009963EA"/>
    <w:pPr>
      <w:spacing w:after="0" w:line="240" w:lineRule="auto"/>
    </w:pPr>
    <w:rPr>
      <w:rFonts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C41976"/>
    <w:pPr>
      <w:adjustRightInd w:val="0"/>
      <w:snapToGrid w:val="0"/>
      <w:spacing w:after="280" w:line="280" w:lineRule="atLeast"/>
    </w:pPr>
    <w:rPr>
      <w:b/>
      <w:sz w:val="20"/>
      <w:szCs w:val="24"/>
    </w:rPr>
  </w:style>
  <w:style w:type="paragraph" w:customStyle="1" w:styleId="DokumentTyp">
    <w:name w:val="Dokument Typ"/>
    <w:basedOn w:val="Blocktext"/>
    <w:next w:val="Blocktext"/>
    <w:rsid w:val="00C419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djustRightInd w:val="0"/>
      <w:snapToGrid w:val="0"/>
      <w:spacing w:after="140" w:line="280" w:lineRule="atLeast"/>
      <w:ind w:left="0" w:right="0"/>
    </w:pPr>
    <w:rPr>
      <w:rFonts w:ascii="Arial" w:eastAsia="Times New Roman" w:hAnsi="Arial" w:cs="Times New Roman"/>
      <w:b/>
      <w:i w:val="0"/>
      <w:iCs w:val="0"/>
      <w:caps/>
      <w:color w:val="auto"/>
      <w:sz w:val="20"/>
      <w:szCs w:val="24"/>
    </w:rPr>
  </w:style>
  <w:style w:type="paragraph" w:styleId="Datum">
    <w:name w:val="Date"/>
    <w:basedOn w:val="Standard"/>
    <w:next w:val="Standard"/>
    <w:link w:val="DatumZchn"/>
    <w:uiPriority w:val="99"/>
    <w:rsid w:val="00C41976"/>
    <w:pPr>
      <w:adjustRightInd w:val="0"/>
      <w:snapToGrid w:val="0"/>
      <w:spacing w:after="420" w:line="280" w:lineRule="atLeast"/>
    </w:pPr>
    <w:rPr>
      <w:sz w:val="20"/>
      <w:szCs w:val="24"/>
    </w:rPr>
  </w:style>
  <w:style w:type="character" w:customStyle="1" w:styleId="DatumZchn">
    <w:name w:val="Datum Zchn"/>
    <w:basedOn w:val="Absatz-Standardschriftart"/>
    <w:link w:val="Datum"/>
    <w:uiPriority w:val="99"/>
    <w:rsid w:val="00C41976"/>
    <w:rPr>
      <w:rFonts w:cs="Times New Roman"/>
      <w:sz w:val="20"/>
      <w:szCs w:val="24"/>
      <w:lang w:eastAsia="de-CH"/>
    </w:rPr>
  </w:style>
  <w:style w:type="paragraph" w:styleId="Blocktext">
    <w:name w:val="Block Text"/>
    <w:basedOn w:val="Standard"/>
    <w:uiPriority w:val="99"/>
    <w:semiHidden/>
    <w:unhideWhenUsed/>
    <w:rsid w:val="00C419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ia.schneider@bd.so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70C65B5A.dotm</Template>
  <TotalTime>0</TotalTime>
  <Pages>3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Frösch Rainer</dc:creator>
  <cp:lastModifiedBy>Schneider Amalia</cp:lastModifiedBy>
  <cp:revision>7</cp:revision>
  <cp:lastPrinted>2016-01-14T13:45:00Z</cp:lastPrinted>
  <dcterms:created xsi:type="dcterms:W3CDTF">2016-01-14T14:18:00Z</dcterms:created>
  <dcterms:modified xsi:type="dcterms:W3CDTF">2016-02-19T07:36:00Z</dcterms:modified>
</cp:coreProperties>
</file>