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A3" w:rsidRDefault="008329A3" w:rsidP="008329A3">
      <w:pPr>
        <w:pStyle w:val="Kapitel-Titel"/>
        <w:pBdr>
          <w:top w:val="none" w:sz="0" w:space="0" w:color="auto"/>
        </w:pBdr>
        <w:rPr>
          <w:rFonts w:asciiTheme="minorHAnsi" w:hAnsiTheme="minorHAnsi"/>
          <w:b/>
          <w:sz w:val="24"/>
          <w:szCs w:val="22"/>
        </w:rPr>
      </w:pPr>
    </w:p>
    <w:p w:rsidR="00E8160A" w:rsidRPr="002F1613" w:rsidRDefault="001020C0" w:rsidP="008329A3">
      <w:pPr>
        <w:pStyle w:val="Kapitel-Titel"/>
        <w:pBdr>
          <w:top w:val="none" w:sz="0" w:space="0" w:color="auto"/>
        </w:pBdr>
        <w:rPr>
          <w:rFonts w:asciiTheme="minorHAnsi" w:hAnsiTheme="minorHAnsi"/>
          <w:b/>
          <w:sz w:val="24"/>
          <w:szCs w:val="22"/>
        </w:rPr>
      </w:pPr>
      <w:r w:rsidRPr="002F1613">
        <w:rPr>
          <w:rFonts w:asciiTheme="minorHAnsi" w:hAnsiTheme="minorHAnsi"/>
          <w:b/>
          <w:sz w:val="24"/>
          <w:szCs w:val="22"/>
        </w:rPr>
        <w:t xml:space="preserve">Formular A: </w:t>
      </w:r>
      <w:r w:rsidR="00C23286" w:rsidRPr="002F1613">
        <w:rPr>
          <w:rFonts w:asciiTheme="minorHAnsi" w:hAnsiTheme="minorHAnsi"/>
          <w:b/>
          <w:sz w:val="24"/>
          <w:szCs w:val="22"/>
        </w:rPr>
        <w:t>Kontaktdaten Gemeinde</w:t>
      </w:r>
      <w:r w:rsidR="00C23286">
        <w:rPr>
          <w:rFonts w:asciiTheme="minorHAnsi" w:hAnsiTheme="minorHAnsi"/>
          <w:b/>
          <w:sz w:val="24"/>
          <w:szCs w:val="22"/>
        </w:rPr>
        <w:t>, allgemeine Erläuterungen</w:t>
      </w:r>
    </w:p>
    <w:p w:rsidR="00C23286" w:rsidRPr="007A565E" w:rsidRDefault="00C23286" w:rsidP="00C23286">
      <w:pPr>
        <w:pStyle w:val="berschrift1"/>
        <w:numPr>
          <w:ilvl w:val="0"/>
          <w:numId w:val="0"/>
        </w:numPr>
        <w:rPr>
          <w:rFonts w:asciiTheme="minorHAnsi" w:hAnsiTheme="minorHAnsi"/>
          <w:b/>
          <w:sz w:val="22"/>
          <w:szCs w:val="22"/>
        </w:rPr>
      </w:pPr>
      <w:r w:rsidRPr="007A565E">
        <w:rPr>
          <w:rFonts w:asciiTheme="minorHAnsi" w:hAnsiTheme="minorHAnsi"/>
          <w:b/>
          <w:sz w:val="22"/>
          <w:szCs w:val="22"/>
        </w:rPr>
        <w:t>Name der Gemeinde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7"/>
      </w:tblGrid>
      <w:tr w:rsidR="00C23286" w:rsidRPr="001020C0" w:rsidTr="00A27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61" w:type="dxa"/>
          </w:tcPr>
          <w:p w:rsidR="00C23286" w:rsidRPr="001020C0" w:rsidRDefault="00C05E6A" w:rsidP="00A2792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highlight w:val="lightGray"/>
                </w:rPr>
                <w:id w:val="1103150076"/>
                <w:placeholder>
                  <w:docPart w:val="6437F04EB30541FA96D069E7564E1B1B"/>
                </w:placeholder>
                <w:text/>
              </w:sdtPr>
              <w:sdtEndPr/>
              <w:sdtContent>
                <w:r w:rsidR="00C23286" w:rsidRPr="001020C0">
                  <w:rPr>
                    <w:rFonts w:asciiTheme="minorHAnsi" w:hAnsiTheme="minorHAnsi"/>
                    <w:highlight w:val="lightGray"/>
                  </w:rPr>
                  <w:t>Bitte Text eingeben</w:t>
                </w:r>
              </w:sdtContent>
            </w:sdt>
          </w:p>
        </w:tc>
      </w:tr>
    </w:tbl>
    <w:p w:rsidR="00C23286" w:rsidRPr="001020C0" w:rsidRDefault="00C23286" w:rsidP="00C23286">
      <w:pPr>
        <w:rPr>
          <w:rFonts w:asciiTheme="minorHAnsi" w:hAnsiTheme="minorHAnsi"/>
        </w:rPr>
      </w:pPr>
    </w:p>
    <w:p w:rsidR="00C23286" w:rsidRPr="007A565E" w:rsidRDefault="00C23286" w:rsidP="00C23286">
      <w:pPr>
        <w:pStyle w:val="berschrift1"/>
        <w:numPr>
          <w:ilvl w:val="0"/>
          <w:numId w:val="0"/>
        </w:numPr>
        <w:rPr>
          <w:rFonts w:asciiTheme="minorHAnsi" w:hAnsiTheme="minorHAnsi"/>
          <w:b/>
          <w:sz w:val="22"/>
          <w:szCs w:val="22"/>
        </w:rPr>
      </w:pPr>
      <w:r w:rsidRPr="007A565E">
        <w:rPr>
          <w:rFonts w:asciiTheme="minorHAnsi" w:hAnsiTheme="minorHAnsi"/>
          <w:b/>
          <w:sz w:val="22"/>
          <w:szCs w:val="22"/>
        </w:rPr>
        <w:t>Kontaktperson Gemeinde</w:t>
      </w:r>
    </w:p>
    <w:p w:rsidR="00C23286" w:rsidRPr="001020C0" w:rsidRDefault="00C23286" w:rsidP="00C23286">
      <w:pPr>
        <w:rPr>
          <w:rFonts w:asciiTheme="minorHAnsi" w:hAnsiTheme="minorHAnsi"/>
        </w:rPr>
      </w:pPr>
      <w:r w:rsidRPr="001020C0">
        <w:rPr>
          <w:rFonts w:asciiTheme="minorHAnsi" w:hAnsiTheme="minorHAnsi"/>
        </w:rPr>
        <w:t>Bitte geben Sie die zuständige Kontaktperson der Gemeinde an, welche den Fragebogen ausgefüllt hat.</w:t>
      </w:r>
    </w:p>
    <w:p w:rsidR="00C23286" w:rsidRPr="001020C0" w:rsidRDefault="00C23286" w:rsidP="00C23286">
      <w:pPr>
        <w:rPr>
          <w:rFonts w:asciiTheme="minorHAnsi" w:hAnsiTheme="minorHAnsi"/>
        </w:rPr>
      </w:pPr>
    </w:p>
    <w:tbl>
      <w:tblPr>
        <w:tblStyle w:val="Tabellenraster"/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6379"/>
      </w:tblGrid>
      <w:tr w:rsidR="00C23286" w:rsidRPr="001020C0" w:rsidTr="002E3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73" w:type="dxa"/>
          </w:tcPr>
          <w:p w:rsidR="00C23286" w:rsidRPr="001020C0" w:rsidRDefault="00C23286" w:rsidP="00A2792B">
            <w:pPr>
              <w:rPr>
                <w:rFonts w:asciiTheme="minorHAnsi" w:hAnsiTheme="minorHAnsi"/>
                <w:szCs w:val="20"/>
              </w:rPr>
            </w:pPr>
            <w:r w:rsidRPr="001020C0">
              <w:rPr>
                <w:rFonts w:asciiTheme="minorHAnsi" w:hAnsiTheme="minorHAnsi"/>
                <w:szCs w:val="20"/>
              </w:rPr>
              <w:t>Name</w:t>
            </w:r>
          </w:p>
        </w:tc>
        <w:tc>
          <w:tcPr>
            <w:tcW w:w="6379" w:type="dxa"/>
          </w:tcPr>
          <w:p w:rsidR="00C23286" w:rsidRPr="001020C0" w:rsidRDefault="00C05E6A" w:rsidP="00A279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highlight w:val="lightGray"/>
                  <w:lang w:val="de-DE"/>
                </w:rPr>
                <w:id w:val="1429073130"/>
                <w:placeholder>
                  <w:docPart w:val="B6F33E2AD68B43DA9381750C5DF9C2FF"/>
                </w:placeholder>
                <w:text/>
              </w:sdtPr>
              <w:sdtEndPr/>
              <w:sdtContent>
                <w:r w:rsidR="00C23286" w:rsidRPr="001020C0">
                  <w:rPr>
                    <w:rFonts w:asciiTheme="minorHAnsi" w:hAnsiTheme="minorHAnsi"/>
                    <w:highlight w:val="lightGray"/>
                    <w:lang w:val="de-DE"/>
                  </w:rPr>
                  <w:t>Bitte Text eingeben</w:t>
                </w:r>
                <w:r w:rsidR="00C23286" w:rsidRPr="001020C0">
                  <w:rPr>
                    <w:rFonts w:asciiTheme="minorHAnsi" w:hAnsiTheme="minorHAnsi"/>
                    <w:highlight w:val="lightGray"/>
                    <w:lang w:val="de-DE"/>
                  </w:rPr>
                  <w:cr/>
                </w:r>
              </w:sdtContent>
            </w:sdt>
          </w:p>
        </w:tc>
      </w:tr>
      <w:tr w:rsidR="00C23286" w:rsidRPr="001020C0" w:rsidTr="002E3BC6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C23286" w:rsidRPr="001020C0" w:rsidRDefault="00C23286" w:rsidP="00A2792B">
            <w:pPr>
              <w:rPr>
                <w:rFonts w:asciiTheme="minorHAnsi" w:hAnsiTheme="minorHAnsi"/>
                <w:sz w:val="20"/>
                <w:szCs w:val="20"/>
              </w:rPr>
            </w:pPr>
            <w:r w:rsidRPr="001020C0">
              <w:rPr>
                <w:rFonts w:asciiTheme="minorHAnsi" w:hAnsiTheme="minorHAnsi"/>
                <w:sz w:val="20"/>
                <w:szCs w:val="20"/>
              </w:rPr>
              <w:t>Funktion</w:t>
            </w:r>
          </w:p>
        </w:tc>
        <w:tc>
          <w:tcPr>
            <w:tcW w:w="6379" w:type="dxa"/>
          </w:tcPr>
          <w:p w:rsidR="00C23286" w:rsidRPr="001020C0" w:rsidRDefault="00C05E6A" w:rsidP="00A27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highlight w:val="lightGray"/>
                  <w:lang w:val="de-DE"/>
                </w:rPr>
                <w:id w:val="-1924408114"/>
                <w:placeholder>
                  <w:docPart w:val="5040B4E173A047ED8C180DCA32EE2C8C"/>
                </w:placeholder>
                <w:text/>
              </w:sdtPr>
              <w:sdtEndPr/>
              <w:sdtContent>
                <w:r w:rsidR="00C23286" w:rsidRPr="001020C0">
                  <w:rPr>
                    <w:rFonts w:asciiTheme="minorHAnsi" w:hAnsiTheme="minorHAnsi"/>
                    <w:highlight w:val="lightGray"/>
                    <w:lang w:val="de-DE"/>
                  </w:rPr>
                  <w:t>Bitte Text eingeben</w:t>
                </w:r>
                <w:r w:rsidR="00C23286" w:rsidRPr="001020C0">
                  <w:rPr>
                    <w:rFonts w:asciiTheme="minorHAnsi" w:hAnsiTheme="minorHAnsi"/>
                    <w:highlight w:val="lightGray"/>
                    <w:lang w:val="de-DE"/>
                  </w:rPr>
                  <w:cr/>
                </w:r>
              </w:sdtContent>
            </w:sdt>
          </w:p>
        </w:tc>
      </w:tr>
      <w:tr w:rsidR="00C23286" w:rsidRPr="001020C0" w:rsidTr="002E3BC6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C23286" w:rsidRPr="001020C0" w:rsidRDefault="00C23286" w:rsidP="00A2792B">
            <w:pPr>
              <w:rPr>
                <w:rFonts w:asciiTheme="minorHAnsi" w:hAnsiTheme="minorHAnsi"/>
                <w:sz w:val="20"/>
                <w:szCs w:val="20"/>
              </w:rPr>
            </w:pPr>
            <w:r w:rsidRPr="001020C0">
              <w:rPr>
                <w:rFonts w:asciiTheme="minorHAnsi" w:hAnsiTheme="minorHAnsi"/>
                <w:sz w:val="20"/>
                <w:szCs w:val="20"/>
              </w:rPr>
              <w:t>Telefonnummer</w:t>
            </w:r>
          </w:p>
        </w:tc>
        <w:tc>
          <w:tcPr>
            <w:tcW w:w="6379" w:type="dxa"/>
          </w:tcPr>
          <w:p w:rsidR="00C23286" w:rsidRPr="001020C0" w:rsidRDefault="00C05E6A" w:rsidP="00A27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highlight w:val="lightGray"/>
                  <w:lang w:val="de-DE"/>
                </w:rPr>
                <w:id w:val="1281301193"/>
                <w:placeholder>
                  <w:docPart w:val="492E69736C4246D79B150ED43784ACF7"/>
                </w:placeholder>
                <w:text/>
              </w:sdtPr>
              <w:sdtEndPr/>
              <w:sdtContent>
                <w:r w:rsidR="00C23286" w:rsidRPr="001020C0">
                  <w:rPr>
                    <w:rFonts w:asciiTheme="minorHAnsi" w:hAnsiTheme="minorHAnsi"/>
                    <w:highlight w:val="lightGray"/>
                    <w:lang w:val="de-DE"/>
                  </w:rPr>
                  <w:t>Bitte Text eingeben</w:t>
                </w:r>
                <w:r w:rsidR="00C23286" w:rsidRPr="001020C0">
                  <w:rPr>
                    <w:rFonts w:asciiTheme="minorHAnsi" w:hAnsiTheme="minorHAnsi"/>
                    <w:highlight w:val="lightGray"/>
                    <w:lang w:val="de-DE"/>
                  </w:rPr>
                  <w:cr/>
                </w:r>
              </w:sdtContent>
            </w:sdt>
          </w:p>
        </w:tc>
      </w:tr>
      <w:tr w:rsidR="00C23286" w:rsidRPr="001020C0" w:rsidTr="002E3BC6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C23286" w:rsidRPr="001020C0" w:rsidRDefault="00C23286" w:rsidP="00A2792B">
            <w:pPr>
              <w:rPr>
                <w:rFonts w:asciiTheme="minorHAnsi" w:hAnsiTheme="minorHAnsi"/>
                <w:sz w:val="20"/>
                <w:szCs w:val="20"/>
              </w:rPr>
            </w:pPr>
            <w:r w:rsidRPr="001020C0">
              <w:rPr>
                <w:rFonts w:asciiTheme="minorHAnsi" w:hAnsiTheme="minorHAnsi"/>
                <w:sz w:val="20"/>
                <w:szCs w:val="20"/>
              </w:rPr>
              <w:t>E-Mail-Adresse</w:t>
            </w:r>
          </w:p>
        </w:tc>
        <w:tc>
          <w:tcPr>
            <w:tcW w:w="6379" w:type="dxa"/>
          </w:tcPr>
          <w:p w:rsidR="00C23286" w:rsidRPr="001020C0" w:rsidRDefault="00C05E6A" w:rsidP="00A27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highlight w:val="lightGray"/>
                  <w:lang w:val="de-DE"/>
                </w:rPr>
                <w:id w:val="503630120"/>
                <w:placeholder>
                  <w:docPart w:val="BA26CE1049024D00818EA50600517CBA"/>
                </w:placeholder>
                <w:text/>
              </w:sdtPr>
              <w:sdtEndPr/>
              <w:sdtContent>
                <w:r w:rsidR="00C23286" w:rsidRPr="001020C0">
                  <w:rPr>
                    <w:rFonts w:asciiTheme="minorHAnsi" w:hAnsiTheme="minorHAnsi"/>
                    <w:highlight w:val="lightGray"/>
                    <w:lang w:val="de-DE"/>
                  </w:rPr>
                  <w:t>Bitte Text eingeben</w:t>
                </w:r>
                <w:r w:rsidR="00C23286" w:rsidRPr="001020C0">
                  <w:rPr>
                    <w:rFonts w:asciiTheme="minorHAnsi" w:hAnsiTheme="minorHAnsi"/>
                    <w:highlight w:val="lightGray"/>
                    <w:lang w:val="de-DE"/>
                  </w:rPr>
                  <w:cr/>
                </w:r>
              </w:sdtContent>
            </w:sdt>
          </w:p>
        </w:tc>
      </w:tr>
    </w:tbl>
    <w:p w:rsidR="00C23286" w:rsidRDefault="00C23286" w:rsidP="00C23286">
      <w:pPr>
        <w:pStyle w:val="berschrift1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</w:p>
    <w:p w:rsidR="00C23286" w:rsidRDefault="00C23286" w:rsidP="00EA07EE">
      <w:pPr>
        <w:rPr>
          <w:rFonts w:asciiTheme="minorHAnsi" w:hAnsiTheme="minorHAnsi"/>
          <w:b/>
          <w:sz w:val="22"/>
          <w:szCs w:val="22"/>
        </w:rPr>
      </w:pPr>
    </w:p>
    <w:p w:rsidR="00C23286" w:rsidRDefault="00C23286" w:rsidP="00EA07EE">
      <w:pPr>
        <w:rPr>
          <w:rFonts w:asciiTheme="minorHAnsi" w:hAnsiTheme="minorHAnsi"/>
          <w:b/>
          <w:sz w:val="22"/>
          <w:szCs w:val="22"/>
        </w:rPr>
      </w:pPr>
    </w:p>
    <w:p w:rsidR="00EA07EE" w:rsidRPr="001020C0" w:rsidRDefault="00EA07EE" w:rsidP="00EA07EE">
      <w:pPr>
        <w:rPr>
          <w:rFonts w:asciiTheme="minorHAnsi" w:hAnsiTheme="minorHAnsi"/>
          <w:b/>
          <w:sz w:val="22"/>
          <w:szCs w:val="22"/>
        </w:rPr>
      </w:pPr>
      <w:r w:rsidRPr="001020C0">
        <w:rPr>
          <w:rFonts w:asciiTheme="minorHAnsi" w:hAnsiTheme="minorHAnsi"/>
          <w:b/>
          <w:sz w:val="22"/>
          <w:szCs w:val="22"/>
        </w:rPr>
        <w:t>Auskunft</w:t>
      </w:r>
    </w:p>
    <w:p w:rsidR="00C23286" w:rsidRDefault="00EA07EE" w:rsidP="00EA07EE">
      <w:pPr>
        <w:rPr>
          <w:rFonts w:asciiTheme="minorHAnsi" w:hAnsiTheme="minorHAnsi"/>
          <w:sz w:val="22"/>
          <w:szCs w:val="22"/>
        </w:rPr>
      </w:pPr>
      <w:r w:rsidRPr="001020C0">
        <w:rPr>
          <w:rFonts w:asciiTheme="minorHAnsi" w:hAnsiTheme="minorHAnsi"/>
          <w:sz w:val="22"/>
          <w:szCs w:val="22"/>
        </w:rPr>
        <w:t>Bei Fragen wenden Sie sich bitte an</w:t>
      </w:r>
    </w:p>
    <w:p w:rsidR="00EA07EE" w:rsidRPr="001020C0" w:rsidRDefault="00EA07EE" w:rsidP="00EA07EE">
      <w:pPr>
        <w:rPr>
          <w:rFonts w:asciiTheme="minorHAnsi" w:hAnsiTheme="minorHAnsi"/>
          <w:sz w:val="22"/>
          <w:szCs w:val="22"/>
        </w:rPr>
      </w:pPr>
      <w:r w:rsidRPr="001020C0">
        <w:rPr>
          <w:rFonts w:asciiTheme="minorHAnsi" w:hAnsiTheme="minorHAnsi"/>
          <w:sz w:val="22"/>
          <w:szCs w:val="22"/>
        </w:rPr>
        <w:t>Matthias Reitze</w:t>
      </w:r>
      <w:r w:rsidR="00125C62" w:rsidRPr="001020C0">
        <w:rPr>
          <w:rFonts w:asciiTheme="minorHAnsi" w:hAnsiTheme="minorHAnsi"/>
          <w:sz w:val="22"/>
          <w:szCs w:val="22"/>
        </w:rPr>
        <w:t>,</w:t>
      </w:r>
      <w:r w:rsidRPr="001020C0">
        <w:rPr>
          <w:rFonts w:asciiTheme="minorHAnsi" w:hAnsiTheme="minorHAnsi"/>
          <w:sz w:val="22"/>
          <w:szCs w:val="22"/>
        </w:rPr>
        <w:t xml:space="preserve"> Stv. Geschäftsführer repla, Tel. 032 626 59 35, sekretariat@repla.ch</w:t>
      </w:r>
      <w:r w:rsidR="00125C62" w:rsidRPr="001020C0">
        <w:rPr>
          <w:rFonts w:asciiTheme="minorHAnsi" w:hAnsiTheme="minorHAnsi"/>
          <w:sz w:val="22"/>
          <w:szCs w:val="22"/>
        </w:rPr>
        <w:t>.</w:t>
      </w:r>
    </w:p>
    <w:p w:rsidR="00EA07EE" w:rsidRPr="001020C0" w:rsidRDefault="00EA07EE" w:rsidP="00EA07EE">
      <w:pPr>
        <w:rPr>
          <w:rFonts w:asciiTheme="minorHAnsi" w:hAnsiTheme="minorHAnsi"/>
          <w:sz w:val="22"/>
          <w:szCs w:val="22"/>
        </w:rPr>
      </w:pPr>
    </w:p>
    <w:p w:rsidR="00EA07EE" w:rsidRPr="001020C0" w:rsidRDefault="00BA34FD" w:rsidP="00EA07EE">
      <w:pPr>
        <w:rPr>
          <w:rFonts w:asciiTheme="minorHAnsi" w:hAnsiTheme="minorHAnsi"/>
          <w:b/>
          <w:sz w:val="22"/>
          <w:szCs w:val="22"/>
        </w:rPr>
      </w:pPr>
      <w:r w:rsidRPr="001020C0">
        <w:rPr>
          <w:rFonts w:asciiTheme="minorHAnsi" w:hAnsiTheme="minorHAnsi"/>
          <w:b/>
          <w:sz w:val="22"/>
          <w:szCs w:val="22"/>
        </w:rPr>
        <w:t>Digital a</w:t>
      </w:r>
      <w:r w:rsidR="00EA07EE" w:rsidRPr="001020C0">
        <w:rPr>
          <w:rFonts w:asciiTheme="minorHAnsi" w:hAnsiTheme="minorHAnsi"/>
          <w:b/>
          <w:sz w:val="22"/>
          <w:szCs w:val="22"/>
        </w:rPr>
        <w:t xml:space="preserve">usfüllen </w:t>
      </w:r>
    </w:p>
    <w:p w:rsidR="00EA07EE" w:rsidRPr="001020C0" w:rsidRDefault="00C23286" w:rsidP="00EA07E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Die Unterlagen stehen </w:t>
      </w:r>
      <w:r w:rsidR="00BA34FD" w:rsidRPr="001020C0">
        <w:rPr>
          <w:rFonts w:asciiTheme="minorHAnsi" w:hAnsiTheme="minorHAnsi"/>
          <w:sz w:val="22"/>
          <w:szCs w:val="22"/>
        </w:rPr>
        <w:t xml:space="preserve">unter </w:t>
      </w:r>
      <w:hyperlink r:id="rId9" w:history="1">
        <w:r w:rsidR="008648C8" w:rsidRPr="00C23286">
          <w:rPr>
            <w:rFonts w:asciiTheme="minorHAnsi" w:hAnsiTheme="minorHAnsi"/>
            <w:sz w:val="22"/>
            <w:szCs w:val="22"/>
          </w:rPr>
          <w:t>http://www.repla-rsu.ch/index.php/Arbeitszonenbewirtschaftung</w:t>
        </w:r>
      </w:hyperlink>
      <w:r w:rsidR="0048597B" w:rsidRPr="001020C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zum download bereit</w:t>
      </w:r>
      <w:r w:rsidR="00BA34FD" w:rsidRPr="001020C0">
        <w:rPr>
          <w:rFonts w:asciiTheme="minorHAnsi" w:hAnsiTheme="minorHAnsi"/>
          <w:sz w:val="22"/>
          <w:szCs w:val="22"/>
        </w:rPr>
        <w:t>.</w:t>
      </w:r>
      <w:r w:rsidR="00EA07EE" w:rsidRPr="001020C0">
        <w:rPr>
          <w:rFonts w:asciiTheme="minorHAnsi" w:hAnsiTheme="minorHAnsi"/>
          <w:sz w:val="22"/>
          <w:szCs w:val="22"/>
        </w:rPr>
        <w:t xml:space="preserve"> </w:t>
      </w:r>
    </w:p>
    <w:p w:rsidR="00EA07EE" w:rsidRPr="001020C0" w:rsidRDefault="00EA07EE" w:rsidP="00EA07EE">
      <w:pPr>
        <w:rPr>
          <w:rFonts w:asciiTheme="minorHAnsi" w:hAnsiTheme="minorHAnsi"/>
          <w:sz w:val="22"/>
          <w:szCs w:val="22"/>
        </w:rPr>
      </w:pPr>
    </w:p>
    <w:p w:rsidR="00EA07EE" w:rsidRPr="001020C0" w:rsidRDefault="002E3BC6" w:rsidP="00EA07E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160655</wp:posOffset>
                </wp:positionV>
                <wp:extent cx="5391150" cy="869950"/>
                <wp:effectExtent l="0" t="0" r="0" b="63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869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3.4pt;margin-top:12.65pt;width:424.5pt;height:6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" fillcolor="#9bbb59 [3206]" stroked="f" strokeweight="2pt">
                <v:fill opacity="41377f"/>
              </v:rect>
            </w:pict>
          </mc:Fallback>
        </mc:AlternateContent>
      </w:r>
      <w:r w:rsidR="00EA07EE" w:rsidRPr="001020C0">
        <w:rPr>
          <w:rFonts w:asciiTheme="minorHAnsi" w:hAnsiTheme="minorHAnsi"/>
          <w:b/>
          <w:sz w:val="22"/>
          <w:szCs w:val="22"/>
        </w:rPr>
        <w:t>Termin</w:t>
      </w:r>
      <w:r>
        <w:rPr>
          <w:rFonts w:asciiTheme="minorHAnsi" w:hAnsiTheme="minorHAnsi"/>
          <w:b/>
          <w:sz w:val="22"/>
          <w:szCs w:val="22"/>
        </w:rPr>
        <w:t>, Adresse</w:t>
      </w:r>
    </w:p>
    <w:p w:rsidR="00BA34FD" w:rsidRPr="001020C0" w:rsidRDefault="00EA07EE" w:rsidP="00EA07EE">
      <w:pPr>
        <w:rPr>
          <w:rFonts w:asciiTheme="minorHAnsi" w:hAnsiTheme="minorHAnsi"/>
          <w:sz w:val="22"/>
          <w:szCs w:val="22"/>
        </w:rPr>
      </w:pPr>
      <w:r w:rsidRPr="001020C0">
        <w:rPr>
          <w:rFonts w:asciiTheme="minorHAnsi" w:hAnsiTheme="minorHAnsi"/>
          <w:sz w:val="22"/>
          <w:szCs w:val="22"/>
        </w:rPr>
        <w:t xml:space="preserve">Bitte </w:t>
      </w:r>
      <w:r w:rsidR="00E86A6D" w:rsidRPr="001020C0">
        <w:rPr>
          <w:rFonts w:asciiTheme="minorHAnsi" w:hAnsiTheme="minorHAnsi"/>
          <w:sz w:val="22"/>
          <w:szCs w:val="22"/>
        </w:rPr>
        <w:t>senden</w:t>
      </w:r>
      <w:r w:rsidRPr="001020C0">
        <w:rPr>
          <w:rFonts w:asciiTheme="minorHAnsi" w:hAnsiTheme="minorHAnsi"/>
          <w:sz w:val="22"/>
          <w:szCs w:val="22"/>
        </w:rPr>
        <w:t xml:space="preserve"> Sie den </w:t>
      </w:r>
      <w:r w:rsidR="00E86A6D" w:rsidRPr="001020C0">
        <w:rPr>
          <w:rFonts w:asciiTheme="minorHAnsi" w:hAnsiTheme="minorHAnsi"/>
          <w:sz w:val="22"/>
          <w:szCs w:val="22"/>
        </w:rPr>
        <w:t xml:space="preserve">ausgefüllten </w:t>
      </w:r>
      <w:r w:rsidRPr="001020C0">
        <w:rPr>
          <w:rFonts w:asciiTheme="minorHAnsi" w:hAnsiTheme="minorHAnsi"/>
          <w:sz w:val="22"/>
          <w:szCs w:val="22"/>
        </w:rPr>
        <w:t xml:space="preserve">Fragebogen bis </w:t>
      </w:r>
      <w:r w:rsidR="00C9305E" w:rsidRPr="001020C0">
        <w:rPr>
          <w:rFonts w:asciiTheme="minorHAnsi" w:hAnsiTheme="minorHAnsi"/>
          <w:sz w:val="22"/>
          <w:szCs w:val="22"/>
        </w:rPr>
        <w:t xml:space="preserve">spätestens </w:t>
      </w:r>
      <w:r w:rsidR="00E86A6D" w:rsidRPr="001020C0">
        <w:rPr>
          <w:rFonts w:asciiTheme="minorHAnsi" w:hAnsiTheme="minorHAnsi"/>
          <w:sz w:val="22"/>
          <w:szCs w:val="22"/>
        </w:rPr>
        <w:t xml:space="preserve">am Freitag, </w:t>
      </w:r>
      <w:r w:rsidR="00E86A6D" w:rsidRPr="00C23286">
        <w:rPr>
          <w:rFonts w:asciiTheme="minorHAnsi" w:hAnsiTheme="minorHAnsi"/>
          <w:b/>
          <w:color w:val="FF0000"/>
          <w:sz w:val="22"/>
          <w:szCs w:val="22"/>
        </w:rPr>
        <w:t>16. November 2018</w:t>
      </w:r>
      <w:r w:rsidR="00125C62" w:rsidRPr="00C23286">
        <w:rPr>
          <w:rFonts w:asciiTheme="minorHAnsi" w:hAnsiTheme="minorHAnsi"/>
          <w:color w:val="FF0000"/>
          <w:sz w:val="22"/>
          <w:szCs w:val="22"/>
        </w:rPr>
        <w:t>,</w:t>
      </w:r>
      <w:r w:rsidR="00E86A6D" w:rsidRPr="00C2328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E86A6D" w:rsidRPr="001020C0">
        <w:rPr>
          <w:rFonts w:asciiTheme="minorHAnsi" w:hAnsiTheme="minorHAnsi"/>
          <w:sz w:val="22"/>
          <w:szCs w:val="22"/>
        </w:rPr>
        <w:t xml:space="preserve">zurück an </w:t>
      </w:r>
      <w:r w:rsidR="005F67F3">
        <w:rPr>
          <w:rFonts w:asciiTheme="minorHAnsi" w:hAnsiTheme="minorHAnsi"/>
          <w:sz w:val="22"/>
          <w:szCs w:val="22"/>
        </w:rPr>
        <w:br/>
      </w:r>
      <w:r w:rsidR="00C23286">
        <w:rPr>
          <w:rFonts w:asciiTheme="minorHAnsi" w:hAnsiTheme="minorHAnsi"/>
          <w:sz w:val="22"/>
          <w:szCs w:val="22"/>
        </w:rPr>
        <w:t xml:space="preserve">per Mail an: </w:t>
      </w:r>
      <w:hyperlink r:id="rId10" w:history="1">
        <w:r w:rsidR="00C23286" w:rsidRPr="00C23286">
          <w:rPr>
            <w:rFonts w:asciiTheme="minorHAnsi" w:hAnsiTheme="minorHAnsi"/>
            <w:sz w:val="22"/>
            <w:szCs w:val="22"/>
          </w:rPr>
          <w:t>sekretariat@repla.ch</w:t>
        </w:r>
      </w:hyperlink>
      <w:r w:rsidR="00C23286">
        <w:rPr>
          <w:rFonts w:asciiTheme="minorHAnsi" w:hAnsiTheme="minorHAnsi"/>
          <w:sz w:val="22"/>
          <w:szCs w:val="22"/>
        </w:rPr>
        <w:br/>
        <w:t xml:space="preserve">per Post an: </w:t>
      </w:r>
      <w:r w:rsidR="006E3669" w:rsidRPr="001020C0">
        <w:rPr>
          <w:rFonts w:asciiTheme="minorHAnsi" w:hAnsiTheme="minorHAnsi"/>
          <w:sz w:val="22"/>
          <w:szCs w:val="22"/>
        </w:rPr>
        <w:t xml:space="preserve"> repla espaceSOLOTHURN. c/o regiomech ag, Langfeldstrasse 28</w:t>
      </w:r>
      <w:r w:rsidR="00E86A6D" w:rsidRPr="001020C0">
        <w:rPr>
          <w:rFonts w:asciiTheme="minorHAnsi" w:hAnsiTheme="minorHAnsi"/>
          <w:sz w:val="22"/>
          <w:szCs w:val="22"/>
        </w:rPr>
        <w:t>, 45</w:t>
      </w:r>
      <w:r w:rsidR="006E3669" w:rsidRPr="001020C0">
        <w:rPr>
          <w:rFonts w:asciiTheme="minorHAnsi" w:hAnsiTheme="minorHAnsi"/>
          <w:sz w:val="22"/>
          <w:szCs w:val="22"/>
        </w:rPr>
        <w:t>28 Zuchwil</w:t>
      </w:r>
      <w:r w:rsidR="00C9305E" w:rsidRPr="001020C0">
        <w:rPr>
          <w:rFonts w:asciiTheme="minorHAnsi" w:hAnsiTheme="minorHAnsi"/>
          <w:sz w:val="22"/>
          <w:szCs w:val="22"/>
        </w:rPr>
        <w:t>.</w:t>
      </w:r>
      <w:r w:rsidR="00C9305E" w:rsidRPr="001020C0">
        <w:rPr>
          <w:rFonts w:asciiTheme="minorHAnsi" w:hAnsiTheme="minorHAnsi"/>
          <w:sz w:val="22"/>
          <w:szCs w:val="22"/>
        </w:rPr>
        <w:br/>
      </w:r>
    </w:p>
    <w:p w:rsidR="00C23286" w:rsidRDefault="00C23286">
      <w:pPr>
        <w:rPr>
          <w:rFonts w:ascii="DINPro-Bold" w:hAnsi="DINPro-Bold" w:cs="Arial"/>
          <w:bCs/>
          <w:kern w:val="32"/>
          <w:sz w:val="22"/>
          <w:szCs w:val="22"/>
        </w:rPr>
      </w:pPr>
      <w:r>
        <w:rPr>
          <w:rFonts w:ascii="DINPro-Bold" w:hAnsi="DINPro-Bold" w:cs="Arial"/>
          <w:bCs/>
          <w:kern w:val="32"/>
          <w:sz w:val="22"/>
          <w:szCs w:val="22"/>
        </w:rPr>
        <w:br w:type="page"/>
      </w:r>
    </w:p>
    <w:p w:rsidR="00C23286" w:rsidRPr="00C23286" w:rsidRDefault="00C23286" w:rsidP="00352653">
      <w:pPr>
        <w:pStyle w:val="berschrift1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C23286">
        <w:rPr>
          <w:rFonts w:asciiTheme="minorHAnsi" w:hAnsiTheme="minorHAnsi" w:cstheme="minorHAnsi"/>
          <w:b/>
          <w:sz w:val="22"/>
          <w:szCs w:val="22"/>
        </w:rPr>
        <w:lastRenderedPageBreak/>
        <w:t>Angaben zu den auszufüllenden Formularen</w:t>
      </w:r>
    </w:p>
    <w:p w:rsidR="00C23286" w:rsidRPr="00C23286" w:rsidRDefault="00C23286" w:rsidP="00352653">
      <w:pPr>
        <w:pStyle w:val="berschrift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352653" w:rsidRPr="00C23286" w:rsidRDefault="00C23286" w:rsidP="00C23286">
      <w:pPr>
        <w:pStyle w:val="berschrift1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C23286">
        <w:rPr>
          <w:rFonts w:asciiTheme="minorHAnsi" w:hAnsiTheme="minorHAnsi" w:cstheme="minorHAnsi"/>
          <w:i/>
          <w:sz w:val="22"/>
          <w:szCs w:val="22"/>
        </w:rPr>
        <w:t xml:space="preserve">Formular B: </w:t>
      </w:r>
      <w:r w:rsidR="00352653" w:rsidRPr="00C23286">
        <w:rPr>
          <w:rFonts w:asciiTheme="minorHAnsi" w:hAnsiTheme="minorHAnsi" w:cstheme="minorHAnsi"/>
          <w:i/>
          <w:sz w:val="22"/>
          <w:szCs w:val="22"/>
        </w:rPr>
        <w:t>Erhebung unbebaute Industrie- und Gewerbezonen (Arbeitszonen)</w:t>
      </w:r>
      <w:r w:rsidRPr="00C23286">
        <w:rPr>
          <w:rFonts w:asciiTheme="minorHAnsi" w:hAnsiTheme="minorHAnsi" w:cstheme="minorHAnsi"/>
          <w:sz w:val="22"/>
          <w:szCs w:val="22"/>
        </w:rPr>
        <w:br/>
      </w:r>
      <w:r w:rsidR="00352653" w:rsidRPr="00C23286">
        <w:rPr>
          <w:rFonts w:asciiTheme="minorHAnsi" w:hAnsiTheme="minorHAnsi" w:cstheme="minorHAnsi"/>
          <w:sz w:val="22"/>
          <w:szCs w:val="22"/>
        </w:rPr>
        <w:t>Wir möchten fehlende Informationen für alle unbebauten Grundstücke in der Industrie- oder Gewerbezone ihrer Gemeinde erheben.</w:t>
      </w:r>
      <w:r w:rsidRPr="00C23286">
        <w:rPr>
          <w:rFonts w:asciiTheme="minorHAnsi" w:hAnsiTheme="minorHAnsi" w:cstheme="minorHAnsi"/>
          <w:sz w:val="22"/>
          <w:szCs w:val="22"/>
        </w:rPr>
        <w:br/>
      </w:r>
      <w:r w:rsidR="00352653" w:rsidRPr="00C23286">
        <w:rPr>
          <w:rFonts w:asciiTheme="minorHAnsi" w:hAnsiTheme="minorHAnsi" w:cstheme="minorHAnsi"/>
          <w:b/>
          <w:sz w:val="22"/>
          <w:szCs w:val="22"/>
        </w:rPr>
        <w:t>Bitte füllen Sie pro unbebautes Grundstück je ein Fragebogenblatt aus.</w:t>
      </w:r>
      <w:r w:rsidRPr="00C23286">
        <w:rPr>
          <w:rFonts w:asciiTheme="minorHAnsi" w:hAnsiTheme="minorHAnsi" w:cstheme="minorHAnsi"/>
          <w:b/>
          <w:sz w:val="22"/>
          <w:szCs w:val="22"/>
        </w:rPr>
        <w:br/>
      </w:r>
      <w:r w:rsidR="00352653" w:rsidRPr="00C23286">
        <w:rPr>
          <w:rFonts w:asciiTheme="minorHAnsi" w:hAnsiTheme="minorHAnsi" w:cstheme="minorHAnsi"/>
          <w:sz w:val="22"/>
          <w:szCs w:val="22"/>
        </w:rPr>
        <w:t>Dazu ist nachfolgend pro Grundstück ein Fragebogenblatt vorbereitet, das mit der Grundstücknummer beschriftet ist.</w:t>
      </w:r>
      <w:r w:rsidRPr="00C23286">
        <w:rPr>
          <w:rFonts w:asciiTheme="minorHAnsi" w:hAnsiTheme="minorHAnsi" w:cstheme="minorHAnsi"/>
          <w:sz w:val="22"/>
          <w:szCs w:val="22"/>
        </w:rPr>
        <w:br/>
      </w:r>
      <w:r w:rsidR="00352653" w:rsidRPr="00C23286">
        <w:rPr>
          <w:rFonts w:asciiTheme="minorHAnsi" w:hAnsiTheme="minorHAnsi" w:cstheme="minorHAnsi"/>
          <w:sz w:val="22"/>
          <w:szCs w:val="22"/>
        </w:rPr>
        <w:t>Auf der/den beigelegten Karte/n sind die unbebauten Industrie- oder Gewerbezonen (Arbeitszonen) ihrer Gemeinde rot dargestellt und mit der Grundstücknummer beschri</w:t>
      </w:r>
      <w:r w:rsidR="00352653" w:rsidRPr="00C23286">
        <w:rPr>
          <w:rFonts w:asciiTheme="minorHAnsi" w:hAnsiTheme="minorHAnsi" w:cstheme="minorHAnsi"/>
          <w:sz w:val="22"/>
          <w:szCs w:val="22"/>
        </w:rPr>
        <w:t>f</w:t>
      </w:r>
      <w:r w:rsidR="00352653" w:rsidRPr="00C23286">
        <w:rPr>
          <w:rFonts w:asciiTheme="minorHAnsi" w:hAnsiTheme="minorHAnsi" w:cstheme="minorHAnsi"/>
          <w:sz w:val="22"/>
          <w:szCs w:val="22"/>
        </w:rPr>
        <w:t xml:space="preserve">tet. </w:t>
      </w:r>
    </w:p>
    <w:p w:rsidR="00C23286" w:rsidRPr="00C23286" w:rsidRDefault="00C23286" w:rsidP="00352653">
      <w:pPr>
        <w:rPr>
          <w:rFonts w:asciiTheme="minorHAnsi" w:hAnsiTheme="minorHAnsi" w:cstheme="minorHAnsi"/>
          <w:sz w:val="22"/>
          <w:szCs w:val="22"/>
        </w:rPr>
      </w:pPr>
    </w:p>
    <w:p w:rsidR="007A565E" w:rsidRPr="00C23286" w:rsidRDefault="00C23286" w:rsidP="00C23286">
      <w:pPr>
        <w:pStyle w:val="berschrift1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C23286">
        <w:rPr>
          <w:rFonts w:asciiTheme="minorHAnsi" w:hAnsiTheme="minorHAnsi" w:cstheme="minorHAnsi"/>
          <w:i/>
          <w:sz w:val="22"/>
          <w:szCs w:val="22"/>
        </w:rPr>
        <w:t xml:space="preserve">Formular C: </w:t>
      </w:r>
      <w:r w:rsidR="00352653" w:rsidRPr="00C23286">
        <w:rPr>
          <w:rFonts w:asciiTheme="minorHAnsi" w:hAnsiTheme="minorHAnsi" w:cstheme="minorHAnsi"/>
          <w:i/>
          <w:sz w:val="22"/>
          <w:szCs w:val="22"/>
        </w:rPr>
        <w:t>Erhebung Mietflächen</w:t>
      </w:r>
      <w:r w:rsidR="008648C8" w:rsidRPr="00C23286">
        <w:rPr>
          <w:rFonts w:asciiTheme="minorHAnsi" w:hAnsiTheme="minorHAnsi" w:cstheme="minorHAnsi"/>
          <w:i/>
          <w:sz w:val="22"/>
          <w:szCs w:val="22"/>
        </w:rPr>
        <w:t xml:space="preserve"> &gt; 2000m</w:t>
      </w:r>
      <w:r w:rsidR="008648C8" w:rsidRPr="00C23286">
        <w:rPr>
          <w:rFonts w:asciiTheme="minorHAnsi" w:hAnsiTheme="minorHAnsi" w:cstheme="minorHAnsi"/>
          <w:i/>
          <w:sz w:val="22"/>
          <w:szCs w:val="22"/>
          <w:vertAlign w:val="superscript"/>
        </w:rPr>
        <w:t>2</w:t>
      </w:r>
      <w:r w:rsidRPr="00C23286">
        <w:rPr>
          <w:rFonts w:asciiTheme="minorHAnsi" w:hAnsiTheme="minorHAnsi" w:cstheme="minorHAnsi"/>
          <w:sz w:val="22"/>
          <w:szCs w:val="22"/>
        </w:rPr>
        <w:t xml:space="preserve"> </w:t>
      </w:r>
      <w:r w:rsidRPr="00C23286">
        <w:rPr>
          <w:rFonts w:asciiTheme="minorHAnsi" w:hAnsiTheme="minorHAnsi" w:cstheme="minorHAnsi"/>
          <w:sz w:val="22"/>
          <w:szCs w:val="22"/>
        </w:rPr>
        <w:br/>
      </w:r>
      <w:r w:rsidR="00352653" w:rsidRPr="00C23286">
        <w:rPr>
          <w:rFonts w:asciiTheme="minorHAnsi" w:hAnsiTheme="minorHAnsi" w:cstheme="minorHAnsi"/>
          <w:sz w:val="22"/>
          <w:szCs w:val="22"/>
        </w:rPr>
        <w:t>Bei dieser Zusatzfrage werden Sie gebeten, Informationen zu verfügbare Immob</w:t>
      </w:r>
      <w:r w:rsidR="00352653" w:rsidRPr="00C23286">
        <w:rPr>
          <w:rFonts w:asciiTheme="minorHAnsi" w:hAnsiTheme="minorHAnsi" w:cstheme="minorHAnsi"/>
          <w:sz w:val="22"/>
          <w:szCs w:val="22"/>
        </w:rPr>
        <w:t>i</w:t>
      </w:r>
      <w:r w:rsidR="00352653" w:rsidRPr="00C23286">
        <w:rPr>
          <w:rFonts w:asciiTheme="minorHAnsi" w:hAnsiTheme="minorHAnsi" w:cstheme="minorHAnsi"/>
          <w:sz w:val="22"/>
          <w:szCs w:val="22"/>
        </w:rPr>
        <w:t>lien/Mietflächen (z.B. Produktionshallen, Dienstleistungs- oder Gewerbeflächen) mit e</w:t>
      </w:r>
      <w:r w:rsidR="00352653" w:rsidRPr="00C23286">
        <w:rPr>
          <w:rFonts w:asciiTheme="minorHAnsi" w:hAnsiTheme="minorHAnsi" w:cstheme="minorHAnsi"/>
          <w:sz w:val="22"/>
          <w:szCs w:val="22"/>
        </w:rPr>
        <w:t>i</w:t>
      </w:r>
      <w:r w:rsidR="00352653" w:rsidRPr="00C23286">
        <w:rPr>
          <w:rFonts w:asciiTheme="minorHAnsi" w:hAnsiTheme="minorHAnsi" w:cstheme="minorHAnsi"/>
          <w:sz w:val="22"/>
          <w:szCs w:val="22"/>
        </w:rPr>
        <w:t>ner Mietfläche von über 2000m</w:t>
      </w:r>
      <w:r w:rsidR="00352653" w:rsidRPr="00C2328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352653" w:rsidRPr="00C23286">
        <w:rPr>
          <w:rFonts w:asciiTheme="minorHAnsi" w:hAnsiTheme="minorHAnsi" w:cstheme="minorHAnsi"/>
          <w:sz w:val="22"/>
          <w:szCs w:val="22"/>
        </w:rPr>
        <w:t xml:space="preserve"> auf bereits bebauten Industrie- /Gewerbezonen (A</w:t>
      </w:r>
      <w:r w:rsidR="00352653" w:rsidRPr="00C23286">
        <w:rPr>
          <w:rFonts w:asciiTheme="minorHAnsi" w:hAnsiTheme="minorHAnsi" w:cstheme="minorHAnsi"/>
          <w:sz w:val="22"/>
          <w:szCs w:val="22"/>
        </w:rPr>
        <w:t>r</w:t>
      </w:r>
      <w:r w:rsidR="00352653" w:rsidRPr="00C23286">
        <w:rPr>
          <w:rFonts w:asciiTheme="minorHAnsi" w:hAnsiTheme="minorHAnsi" w:cstheme="minorHAnsi"/>
          <w:sz w:val="22"/>
          <w:szCs w:val="22"/>
        </w:rPr>
        <w:t>beitszonen) anzugeben.</w:t>
      </w:r>
    </w:p>
    <w:p w:rsidR="00C23286" w:rsidRPr="00C23286" w:rsidRDefault="00C23286">
      <w:pPr>
        <w:rPr>
          <w:rFonts w:asciiTheme="minorHAnsi" w:hAnsiTheme="minorHAnsi" w:cstheme="minorHAnsi"/>
          <w:sz w:val="22"/>
          <w:szCs w:val="22"/>
        </w:rPr>
      </w:pPr>
    </w:p>
    <w:p w:rsidR="00C23286" w:rsidRPr="00C23286" w:rsidRDefault="00C23286">
      <w:pPr>
        <w:rPr>
          <w:rFonts w:asciiTheme="minorHAnsi" w:hAnsiTheme="minorHAnsi" w:cstheme="minorHAnsi"/>
          <w:sz w:val="22"/>
          <w:szCs w:val="22"/>
        </w:rPr>
      </w:pPr>
    </w:p>
    <w:p w:rsidR="00C23286" w:rsidRPr="00C23286" w:rsidRDefault="00C23286" w:rsidP="00C23286">
      <w:pPr>
        <w:rPr>
          <w:rFonts w:asciiTheme="minorHAnsi" w:hAnsiTheme="minorHAnsi" w:cstheme="minorHAnsi"/>
          <w:i/>
          <w:sz w:val="22"/>
          <w:szCs w:val="22"/>
        </w:rPr>
      </w:pPr>
      <w:r w:rsidRPr="00C23286">
        <w:rPr>
          <w:rFonts w:asciiTheme="minorHAnsi" w:hAnsiTheme="minorHAnsi" w:cstheme="minorHAnsi"/>
          <w:i/>
          <w:sz w:val="22"/>
          <w:szCs w:val="22"/>
        </w:rPr>
        <w:t>Abkürzungen, Begriffe</w:t>
      </w:r>
    </w:p>
    <w:p w:rsidR="00C23286" w:rsidRPr="00C23286" w:rsidRDefault="00C23286" w:rsidP="00C23286">
      <w:pPr>
        <w:rPr>
          <w:rFonts w:asciiTheme="minorHAnsi" w:hAnsiTheme="minorHAnsi" w:cstheme="minorHAnsi"/>
          <w:sz w:val="22"/>
          <w:szCs w:val="22"/>
        </w:rPr>
      </w:pPr>
      <w:r w:rsidRPr="00C23286">
        <w:rPr>
          <w:rFonts w:asciiTheme="minorHAnsi" w:hAnsiTheme="minorHAnsi" w:cstheme="minorHAnsi"/>
          <w:sz w:val="22"/>
          <w:szCs w:val="22"/>
        </w:rPr>
        <w:t xml:space="preserve">Arbeitszone: </w:t>
      </w:r>
      <w:r w:rsidRPr="00C23286">
        <w:rPr>
          <w:rFonts w:asciiTheme="minorHAnsi" w:hAnsiTheme="minorHAnsi" w:cstheme="minorHAnsi"/>
          <w:sz w:val="22"/>
          <w:szCs w:val="22"/>
        </w:rPr>
        <w:tab/>
        <w:t>Industrie- und Gewerbezone, individuelle Bezeichnungen je nach Gemeinde</w:t>
      </w:r>
    </w:p>
    <w:p w:rsidR="00C23286" w:rsidRPr="00C23286" w:rsidRDefault="00C23286" w:rsidP="00C23286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C23286">
        <w:rPr>
          <w:rFonts w:asciiTheme="minorHAnsi" w:hAnsiTheme="minorHAnsi" w:cstheme="minorHAnsi"/>
          <w:sz w:val="22"/>
          <w:szCs w:val="22"/>
        </w:rPr>
        <w:t xml:space="preserve">GB-Nr.: </w:t>
      </w:r>
      <w:r w:rsidRPr="00C23286">
        <w:rPr>
          <w:rFonts w:asciiTheme="minorHAnsi" w:hAnsiTheme="minorHAnsi" w:cstheme="minorHAnsi"/>
          <w:sz w:val="22"/>
          <w:szCs w:val="22"/>
        </w:rPr>
        <w:tab/>
      </w:r>
      <w:r w:rsidRPr="00C23286">
        <w:rPr>
          <w:rFonts w:asciiTheme="minorHAnsi" w:hAnsiTheme="minorHAnsi" w:cstheme="minorHAnsi"/>
          <w:sz w:val="22"/>
          <w:szCs w:val="22"/>
        </w:rPr>
        <w:tab/>
        <w:t>Grundbuchnummer = Grundstücknummer = Parzellennummer</w:t>
      </w:r>
    </w:p>
    <w:p w:rsidR="00C23286" w:rsidRPr="00C23286" w:rsidRDefault="00C23286" w:rsidP="00C23286">
      <w:pPr>
        <w:ind w:left="709" w:firstLine="709"/>
        <w:rPr>
          <w:rFonts w:asciiTheme="minorHAnsi" w:hAnsiTheme="minorHAnsi" w:cstheme="minorHAnsi"/>
          <w:sz w:val="22"/>
          <w:szCs w:val="22"/>
        </w:rPr>
      </w:pPr>
      <w:r w:rsidRPr="00C23286">
        <w:rPr>
          <w:rFonts w:asciiTheme="minorHAnsi" w:hAnsiTheme="minorHAnsi" w:cstheme="minorHAnsi"/>
          <w:sz w:val="22"/>
          <w:szCs w:val="22"/>
        </w:rPr>
        <w:t>in den Plänen ersichtlich</w:t>
      </w:r>
    </w:p>
    <w:p w:rsidR="00C23286" w:rsidRPr="00C23286" w:rsidRDefault="00C23286" w:rsidP="00C23286">
      <w:pPr>
        <w:rPr>
          <w:rFonts w:asciiTheme="minorHAnsi" w:hAnsiTheme="minorHAnsi" w:cstheme="minorHAnsi"/>
          <w:sz w:val="22"/>
          <w:szCs w:val="22"/>
        </w:rPr>
      </w:pPr>
      <w:r w:rsidRPr="00C23286">
        <w:rPr>
          <w:rFonts w:asciiTheme="minorHAnsi" w:hAnsiTheme="minorHAnsi" w:cstheme="minorHAnsi"/>
          <w:sz w:val="22"/>
          <w:szCs w:val="22"/>
        </w:rPr>
        <w:t xml:space="preserve">ha: </w:t>
      </w:r>
      <w:r w:rsidRPr="00C23286">
        <w:rPr>
          <w:rFonts w:asciiTheme="minorHAnsi" w:hAnsiTheme="minorHAnsi" w:cstheme="minorHAnsi"/>
          <w:sz w:val="22"/>
          <w:szCs w:val="22"/>
        </w:rPr>
        <w:tab/>
      </w:r>
      <w:r w:rsidRPr="00C23286">
        <w:rPr>
          <w:rFonts w:asciiTheme="minorHAnsi" w:hAnsiTheme="minorHAnsi" w:cstheme="minorHAnsi"/>
          <w:sz w:val="22"/>
          <w:szCs w:val="22"/>
        </w:rPr>
        <w:tab/>
        <w:t>Hektare</w:t>
      </w:r>
    </w:p>
    <w:p w:rsidR="00C23286" w:rsidRPr="00C23286" w:rsidRDefault="00C23286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sectPr w:rsidR="00C23286" w:rsidRPr="00C23286" w:rsidSect="00C2328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29" w:right="1841" w:bottom="567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DD" w:rsidRDefault="00A916DD" w:rsidP="00EB06E2">
      <w:r>
        <w:separator/>
      </w:r>
    </w:p>
  </w:endnote>
  <w:endnote w:type="continuationSeparator" w:id="0">
    <w:p w:rsidR="00A916DD" w:rsidRDefault="00A916DD" w:rsidP="00EB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Pro-Regular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-Bold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Medium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Pro-Light">
    <w:panose1 w:val="02000504040000020003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agraDin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agraDinLight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D" w:rsidRDefault="00A916DD" w:rsidP="00EB06E2"/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6901"/>
      <w:gridCol w:w="1962"/>
    </w:tblGrid>
    <w:tr w:rsidR="00A916DD" w:rsidRPr="00B52D55" w:rsidTr="00837040">
      <w:tc>
        <w:tcPr>
          <w:tcW w:w="7848" w:type="dxa"/>
        </w:tcPr>
        <w:p w:rsidR="00A916DD" w:rsidRPr="00B52D55" w:rsidRDefault="00A916DD" w:rsidP="00051DFF">
          <w:pPr>
            <w:pStyle w:val="Fuzeile"/>
            <w:rPr>
              <w:rFonts w:ascii="NagraDinBold" w:hAnsi="NagraDinBold"/>
              <w:szCs w:val="14"/>
            </w:rPr>
          </w:pPr>
          <w:r>
            <w:rPr>
              <w:rFonts w:ascii="DINPro-Bold" w:hAnsi="DINPro-Bold"/>
              <w:szCs w:val="14"/>
            </w:rPr>
            <w:t>repla espaceSOLOTHURN</w:t>
          </w:r>
        </w:p>
      </w:tc>
      <w:tc>
        <w:tcPr>
          <w:tcW w:w="2213" w:type="dxa"/>
        </w:tcPr>
        <w:p w:rsidR="00A916DD" w:rsidRPr="00FF10F4" w:rsidRDefault="00A916DD" w:rsidP="00837040">
          <w:pPr>
            <w:pStyle w:val="Fuzeile"/>
            <w:jc w:val="right"/>
            <w:rPr>
              <w:rFonts w:ascii="NagraDinLight" w:hAnsi="NagraDinLight"/>
            </w:rPr>
          </w:pPr>
          <w:r w:rsidRPr="00FF10F4">
            <w:rPr>
              <w:szCs w:val="14"/>
            </w:rPr>
            <w:t xml:space="preserve">Seite </w:t>
          </w:r>
          <w:r w:rsidRPr="00FF10F4">
            <w:rPr>
              <w:szCs w:val="14"/>
            </w:rPr>
            <w:fldChar w:fldCharType="begin"/>
          </w:r>
          <w:r w:rsidRPr="00FF10F4">
            <w:rPr>
              <w:szCs w:val="14"/>
            </w:rPr>
            <w:instrText xml:space="preserve"> PAGE </w:instrText>
          </w:r>
          <w:r w:rsidRPr="00FF10F4">
            <w:rPr>
              <w:szCs w:val="14"/>
            </w:rPr>
            <w:fldChar w:fldCharType="separate"/>
          </w:r>
          <w:r w:rsidR="00C05E6A">
            <w:rPr>
              <w:noProof/>
              <w:szCs w:val="14"/>
            </w:rPr>
            <w:t>2</w:t>
          </w:r>
          <w:r w:rsidRPr="00FF10F4">
            <w:rPr>
              <w:szCs w:val="14"/>
            </w:rPr>
            <w:fldChar w:fldCharType="end"/>
          </w:r>
          <w:r w:rsidRPr="00FF10F4">
            <w:rPr>
              <w:szCs w:val="14"/>
            </w:rPr>
            <w:t xml:space="preserve"> von </w:t>
          </w:r>
          <w:r w:rsidRPr="00FF10F4">
            <w:rPr>
              <w:szCs w:val="14"/>
            </w:rPr>
            <w:fldChar w:fldCharType="begin"/>
          </w:r>
          <w:r w:rsidRPr="00FF10F4">
            <w:rPr>
              <w:szCs w:val="14"/>
            </w:rPr>
            <w:instrText xml:space="preserve"> NUMPAGES </w:instrText>
          </w:r>
          <w:r w:rsidRPr="00FF10F4">
            <w:rPr>
              <w:szCs w:val="14"/>
            </w:rPr>
            <w:fldChar w:fldCharType="separate"/>
          </w:r>
          <w:r w:rsidR="00C05E6A">
            <w:rPr>
              <w:noProof/>
              <w:szCs w:val="14"/>
            </w:rPr>
            <w:t>2</w:t>
          </w:r>
          <w:r w:rsidRPr="00FF10F4">
            <w:rPr>
              <w:szCs w:val="14"/>
            </w:rPr>
            <w:fldChar w:fldCharType="end"/>
          </w:r>
        </w:p>
      </w:tc>
    </w:tr>
  </w:tbl>
  <w:p w:rsidR="00A916DD" w:rsidRDefault="00A916DD" w:rsidP="00EB06E2"/>
  <w:p w:rsidR="00A916DD" w:rsidRDefault="00A916DD" w:rsidP="00EB06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8" w:type="dxa"/>
      <w:tblBorders>
        <w:insideH w:val="single" w:sz="4" w:space="0" w:color="auto"/>
      </w:tblBorders>
      <w:tblLayout w:type="fixed"/>
      <w:tblCellMar>
        <w:top w:w="170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68"/>
    </w:tblGrid>
    <w:tr w:rsidR="00A916DD" w:rsidRPr="0074082C" w:rsidTr="000D1E69">
      <w:trPr>
        <w:trHeight w:val="1088"/>
      </w:trPr>
      <w:tc>
        <w:tcPr>
          <w:tcW w:w="9968" w:type="dxa"/>
        </w:tcPr>
        <w:p w:rsidR="00A916DD" w:rsidRPr="0074082C" w:rsidRDefault="00A916DD" w:rsidP="00EA2EDD">
          <w:pPr>
            <w:pStyle w:val="Fuzeile"/>
            <w:spacing w:line="240" w:lineRule="auto"/>
          </w:pPr>
          <w:r>
            <w:rPr>
              <w:noProof/>
              <w:lang w:eastAsia="de-CH"/>
            </w:rPr>
            <w:drawing>
              <wp:inline distT="0" distB="0" distL="0" distR="0" wp14:anchorId="73758375" wp14:editId="7E41101E">
                <wp:extent cx="4850902" cy="236220"/>
                <wp:effectExtent l="0" t="0" r="698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pla_Briefpapier_Fusszei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0902" cy="236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916DD" w:rsidRDefault="00A916DD" w:rsidP="00EB06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DD" w:rsidRDefault="00A916DD" w:rsidP="00EB06E2">
      <w:r>
        <w:separator/>
      </w:r>
    </w:p>
  </w:footnote>
  <w:footnote w:type="continuationSeparator" w:id="0">
    <w:p w:rsidR="00A916DD" w:rsidRDefault="00A916DD" w:rsidP="00EB0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D" w:rsidRDefault="00A916DD" w:rsidP="00051DFF">
    <w:pPr>
      <w:pStyle w:val="Kopfzeile"/>
      <w:spacing w:after="20"/>
    </w:pPr>
  </w:p>
  <w:p w:rsidR="00A916DD" w:rsidRDefault="00A916DD" w:rsidP="00051DFF">
    <w:pPr>
      <w:pStyle w:val="Kopfzeile"/>
      <w:spacing w:after="20"/>
    </w:pPr>
  </w:p>
  <w:p w:rsidR="00A916DD" w:rsidRDefault="00A916DD" w:rsidP="00051DFF">
    <w:pPr>
      <w:pStyle w:val="Kopfzeile"/>
      <w:spacing w:after="20"/>
    </w:pPr>
  </w:p>
  <w:p w:rsidR="00A916DD" w:rsidRDefault="00A916DD" w:rsidP="00051DFF">
    <w:pPr>
      <w:pStyle w:val="Kopfzeile"/>
    </w:pPr>
  </w:p>
  <w:p w:rsidR="00A916DD" w:rsidRDefault="00A916DD" w:rsidP="001543BA">
    <w:pPr>
      <w:pStyle w:val="Kopfzeile"/>
      <w:spacing w:line="180" w:lineRule="exact"/>
    </w:pPr>
  </w:p>
  <w:p w:rsidR="00A916DD" w:rsidRDefault="00A916DD" w:rsidP="001543BA">
    <w:pPr>
      <w:pStyle w:val="Kopfzeile"/>
      <w:spacing w:line="18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D" w:rsidRDefault="008329A3" w:rsidP="000D1E69">
    <w:pPr>
      <w:pStyle w:val="Kopfzeile"/>
      <w:tabs>
        <w:tab w:val="clear" w:pos="4536"/>
        <w:tab w:val="clear" w:pos="9072"/>
        <w:tab w:val="right" w:pos="9923"/>
      </w:tabs>
    </w:pPr>
    <w:r>
      <w:rPr>
        <w:rFonts w:ascii="Arial" w:hAnsi="Arial"/>
        <w:noProof/>
        <w:sz w:val="16"/>
        <w:lang w:eastAsia="de-CH"/>
      </w:rPr>
      <w:drawing>
        <wp:inline distT="0" distB="0" distL="0" distR="0" wp14:anchorId="51BA9CD5" wp14:editId="7F1F6BBF">
          <wp:extent cx="5490845" cy="1107245"/>
          <wp:effectExtent l="0" t="0" r="0" b="0"/>
          <wp:docPr id="3" name="Bild 1" descr="Repla_Briefpapier_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la_Briefpapier_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110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16DD" w:rsidRDefault="00A916DD" w:rsidP="00EB06E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A475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F832F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E6D3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76977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FC05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BA83B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D6717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1C454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D2AC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74D4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027BB"/>
    <w:multiLevelType w:val="multilevel"/>
    <w:tmpl w:val="9E8285E4"/>
    <w:styleLink w:val="Liste-NeutralTypListe"/>
    <w:lvl w:ilvl="0">
      <w:start w:val="1"/>
      <w:numFmt w:val="bullet"/>
      <w:lvlText w:val="_"/>
      <w:lvlJc w:val="left"/>
      <w:pPr>
        <w:tabs>
          <w:tab w:val="num" w:pos="284"/>
        </w:tabs>
        <w:ind w:left="284" w:hanging="284"/>
      </w:pPr>
      <w:rPr>
        <w:rFonts w:ascii="DINPro-Regular" w:hAnsi="DINPro-Regular" w:hint="default"/>
      </w:rPr>
    </w:lvl>
    <w:lvl w:ilvl="1">
      <w:start w:val="1"/>
      <w:numFmt w:val="bullet"/>
      <w:lvlText w:val="/"/>
      <w:lvlJc w:val="left"/>
      <w:pPr>
        <w:tabs>
          <w:tab w:val="num" w:pos="567"/>
        </w:tabs>
        <w:ind w:left="567" w:hanging="283"/>
      </w:pPr>
      <w:rPr>
        <w:rFonts w:ascii="DINPro-Regular" w:hAnsi="DINPro-Regular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DINPro-Regular" w:hAnsi="DINPro-Regular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AFD4454"/>
    <w:multiLevelType w:val="hybridMultilevel"/>
    <w:tmpl w:val="250215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B40B9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D8D1428"/>
    <w:multiLevelType w:val="multilevel"/>
    <w:tmpl w:val="386AA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2726542"/>
    <w:multiLevelType w:val="multilevel"/>
    <w:tmpl w:val="B664A238"/>
    <w:styleLink w:val="Liste-AlphabetischTypListe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DINPro-Regular" w:hAnsi="DINPro-Regular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567"/>
        </w:tabs>
        <w:ind w:left="567" w:hanging="283"/>
      </w:pPr>
      <w:rPr>
        <w:rFonts w:ascii="DINPro-Regular" w:hAnsi="DINPro-Regular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ascii="DINPro-Regular" w:hAnsi="DINPro-Regular" w:hint="default"/>
        <w:sz w:val="20"/>
      </w:rPr>
    </w:lvl>
    <w:lvl w:ilvl="3">
      <w:start w:val="1"/>
      <w:numFmt w:val="bullet"/>
      <w:lvlText w:val="_"/>
      <w:lvlJc w:val="left"/>
      <w:pPr>
        <w:ind w:left="2211" w:hanging="567"/>
      </w:pPr>
      <w:rPr>
        <w:rFonts w:ascii="DINPro-Regular" w:hAnsi="DINPro-Regular" w:hint="default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>
    <w:nsid w:val="158A09F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A7C31D6"/>
    <w:multiLevelType w:val="hybridMultilevel"/>
    <w:tmpl w:val="E9EEFBA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EF64F7"/>
    <w:multiLevelType w:val="hybridMultilevel"/>
    <w:tmpl w:val="B2A87B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7A2CB2"/>
    <w:multiLevelType w:val="hybridMultilevel"/>
    <w:tmpl w:val="46266C34"/>
    <w:lvl w:ilvl="0" w:tplc="891A20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327789"/>
    <w:multiLevelType w:val="hybridMultilevel"/>
    <w:tmpl w:val="0C102F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0B0ED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7EB224D"/>
    <w:multiLevelType w:val="multilevel"/>
    <w:tmpl w:val="ACB8883C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-360" w:firstLine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22">
    <w:nsid w:val="2B70295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F624361"/>
    <w:multiLevelType w:val="hybridMultilevel"/>
    <w:tmpl w:val="2DD48E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4F4CD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2021938"/>
    <w:multiLevelType w:val="hybridMultilevel"/>
    <w:tmpl w:val="63483A0A"/>
    <w:lvl w:ilvl="0" w:tplc="4588E0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302BC"/>
    <w:multiLevelType w:val="hybridMultilevel"/>
    <w:tmpl w:val="3162FBE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C06FD"/>
    <w:multiLevelType w:val="hybridMultilevel"/>
    <w:tmpl w:val="E5741D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B249B"/>
    <w:multiLevelType w:val="hybridMultilevel"/>
    <w:tmpl w:val="1DA230A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0443C"/>
    <w:multiLevelType w:val="hybridMultilevel"/>
    <w:tmpl w:val="9A9261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40288"/>
    <w:multiLevelType w:val="hybridMultilevel"/>
    <w:tmpl w:val="87122964"/>
    <w:lvl w:ilvl="0" w:tplc="4588E0D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610788"/>
    <w:multiLevelType w:val="hybridMultilevel"/>
    <w:tmpl w:val="422E31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35445"/>
    <w:multiLevelType w:val="multilevel"/>
    <w:tmpl w:val="9E8285E4"/>
    <w:numStyleLink w:val="Liste-NeutralTypListe"/>
  </w:abstractNum>
  <w:abstractNum w:abstractNumId="33">
    <w:nsid w:val="534F3892"/>
    <w:multiLevelType w:val="multilevel"/>
    <w:tmpl w:val="1C60D8F8"/>
    <w:styleLink w:val="Liste-NumerischTyp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DINPro-Regular" w:hAnsi="DINPro-Regular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851" w:hanging="11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3F82027"/>
    <w:multiLevelType w:val="hybridMultilevel"/>
    <w:tmpl w:val="63EE33D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43560B"/>
    <w:multiLevelType w:val="hybridMultilevel"/>
    <w:tmpl w:val="4252A8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E2ABD"/>
    <w:multiLevelType w:val="multilevel"/>
    <w:tmpl w:val="52200ED2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357"/>
        </w:tabs>
        <w:ind w:left="-720" w:firstLine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3960" w:hanging="1440"/>
      </w:pPr>
      <w:rPr>
        <w:rFonts w:hint="default"/>
      </w:rPr>
    </w:lvl>
  </w:abstractNum>
  <w:abstractNum w:abstractNumId="37">
    <w:nsid w:val="60E61C1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BCA7EDC"/>
    <w:multiLevelType w:val="hybridMultilevel"/>
    <w:tmpl w:val="6A3285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5279E"/>
    <w:multiLevelType w:val="hybridMultilevel"/>
    <w:tmpl w:val="6060BC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961D2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1867710"/>
    <w:multiLevelType w:val="hybridMultilevel"/>
    <w:tmpl w:val="E898AFC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6"/>
  </w:num>
  <w:num w:numId="3">
    <w:abstractNumId w:val="14"/>
  </w:num>
  <w:num w:numId="4">
    <w:abstractNumId w:val="33"/>
  </w:num>
  <w:num w:numId="5">
    <w:abstractNumId w:val="10"/>
  </w:num>
  <w:num w:numId="6">
    <w:abstractNumId w:val="32"/>
  </w:num>
  <w:num w:numId="7">
    <w:abstractNumId w:val="35"/>
  </w:num>
  <w:num w:numId="8">
    <w:abstractNumId w:val="17"/>
  </w:num>
  <w:num w:numId="9">
    <w:abstractNumId w:val="29"/>
  </w:num>
  <w:num w:numId="10">
    <w:abstractNumId w:val="27"/>
  </w:num>
  <w:num w:numId="11">
    <w:abstractNumId w:val="31"/>
  </w:num>
  <w:num w:numId="12">
    <w:abstractNumId w:val="39"/>
  </w:num>
  <w:num w:numId="13">
    <w:abstractNumId w:val="18"/>
  </w:num>
  <w:num w:numId="14">
    <w:abstractNumId w:val="16"/>
  </w:num>
  <w:num w:numId="15">
    <w:abstractNumId w:val="41"/>
  </w:num>
  <w:num w:numId="16">
    <w:abstractNumId w:val="13"/>
  </w:num>
  <w:num w:numId="17">
    <w:abstractNumId w:val="38"/>
  </w:num>
  <w:num w:numId="18">
    <w:abstractNumId w:val="19"/>
  </w:num>
  <w:num w:numId="19">
    <w:abstractNumId w:val="34"/>
  </w:num>
  <w:num w:numId="20">
    <w:abstractNumId w:val="23"/>
  </w:num>
  <w:num w:numId="21">
    <w:abstractNumId w:val="26"/>
  </w:num>
  <w:num w:numId="22">
    <w:abstractNumId w:val="15"/>
  </w:num>
  <w:num w:numId="23">
    <w:abstractNumId w:val="12"/>
  </w:num>
  <w:num w:numId="24">
    <w:abstractNumId w:val="40"/>
  </w:num>
  <w:num w:numId="25">
    <w:abstractNumId w:val="20"/>
  </w:num>
  <w:num w:numId="26">
    <w:abstractNumId w:val="22"/>
  </w:num>
  <w:num w:numId="27">
    <w:abstractNumId w:val="37"/>
  </w:num>
  <w:num w:numId="28">
    <w:abstractNumId w:val="21"/>
  </w:num>
  <w:num w:numId="29">
    <w:abstractNumId w:val="21"/>
  </w:num>
  <w:num w:numId="30">
    <w:abstractNumId w:val="21"/>
  </w:num>
  <w:num w:numId="31">
    <w:abstractNumId w:val="24"/>
  </w:num>
  <w:num w:numId="32">
    <w:abstractNumId w:val="25"/>
  </w:num>
  <w:num w:numId="33">
    <w:abstractNumId w:val="2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 w:numId="46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wM1JBdviq5u5LK5yFNg5etJf7Y=" w:salt="mFYL6Ir3wYG6WyPlpHsuVg==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69"/>
    <w:rsid w:val="00003B78"/>
    <w:rsid w:val="0000502D"/>
    <w:rsid w:val="0000795A"/>
    <w:rsid w:val="00010D6F"/>
    <w:rsid w:val="00014637"/>
    <w:rsid w:val="00020B3B"/>
    <w:rsid w:val="00025032"/>
    <w:rsid w:val="000352B2"/>
    <w:rsid w:val="00045651"/>
    <w:rsid w:val="0005167A"/>
    <w:rsid w:val="00051DFF"/>
    <w:rsid w:val="000532E4"/>
    <w:rsid w:val="00055025"/>
    <w:rsid w:val="000568BB"/>
    <w:rsid w:val="000657D4"/>
    <w:rsid w:val="00066BCA"/>
    <w:rsid w:val="00067F88"/>
    <w:rsid w:val="00075A88"/>
    <w:rsid w:val="000773CD"/>
    <w:rsid w:val="00080209"/>
    <w:rsid w:val="00084712"/>
    <w:rsid w:val="000968A3"/>
    <w:rsid w:val="000A4272"/>
    <w:rsid w:val="000B15E3"/>
    <w:rsid w:val="000C3DDA"/>
    <w:rsid w:val="000D186C"/>
    <w:rsid w:val="000D1E69"/>
    <w:rsid w:val="000F29F2"/>
    <w:rsid w:val="000F7A3D"/>
    <w:rsid w:val="001020C0"/>
    <w:rsid w:val="001061B8"/>
    <w:rsid w:val="001111C4"/>
    <w:rsid w:val="00113774"/>
    <w:rsid w:val="00124E83"/>
    <w:rsid w:val="00125C62"/>
    <w:rsid w:val="001269A5"/>
    <w:rsid w:val="00126BCB"/>
    <w:rsid w:val="0015418A"/>
    <w:rsid w:val="001543BA"/>
    <w:rsid w:val="00166591"/>
    <w:rsid w:val="001712DC"/>
    <w:rsid w:val="001719F7"/>
    <w:rsid w:val="00182BEC"/>
    <w:rsid w:val="00195A5C"/>
    <w:rsid w:val="001A5A76"/>
    <w:rsid w:val="001B18FA"/>
    <w:rsid w:val="001C1D13"/>
    <w:rsid w:val="001C47A8"/>
    <w:rsid w:val="00204D0A"/>
    <w:rsid w:val="0021200B"/>
    <w:rsid w:val="002130CC"/>
    <w:rsid w:val="0023058B"/>
    <w:rsid w:val="002340C1"/>
    <w:rsid w:val="0023799A"/>
    <w:rsid w:val="0024023A"/>
    <w:rsid w:val="0026139F"/>
    <w:rsid w:val="002629C6"/>
    <w:rsid w:val="00273A73"/>
    <w:rsid w:val="00273FFC"/>
    <w:rsid w:val="00276CBF"/>
    <w:rsid w:val="002771AB"/>
    <w:rsid w:val="00277F21"/>
    <w:rsid w:val="002853A9"/>
    <w:rsid w:val="00297E9D"/>
    <w:rsid w:val="002B450D"/>
    <w:rsid w:val="002C37B5"/>
    <w:rsid w:val="002C54E4"/>
    <w:rsid w:val="002D0860"/>
    <w:rsid w:val="002D659F"/>
    <w:rsid w:val="002E2191"/>
    <w:rsid w:val="002E3BC6"/>
    <w:rsid w:val="002E7994"/>
    <w:rsid w:val="002F1613"/>
    <w:rsid w:val="003028AB"/>
    <w:rsid w:val="0030445F"/>
    <w:rsid w:val="003063DB"/>
    <w:rsid w:val="003235D1"/>
    <w:rsid w:val="00326D43"/>
    <w:rsid w:val="0032730C"/>
    <w:rsid w:val="003411FE"/>
    <w:rsid w:val="003469C6"/>
    <w:rsid w:val="00347B40"/>
    <w:rsid w:val="00350B21"/>
    <w:rsid w:val="00352653"/>
    <w:rsid w:val="00352A07"/>
    <w:rsid w:val="00363E95"/>
    <w:rsid w:val="00370371"/>
    <w:rsid w:val="003704A7"/>
    <w:rsid w:val="00382B32"/>
    <w:rsid w:val="00383B77"/>
    <w:rsid w:val="0038475A"/>
    <w:rsid w:val="00390666"/>
    <w:rsid w:val="003A236C"/>
    <w:rsid w:val="003A60C5"/>
    <w:rsid w:val="003B3830"/>
    <w:rsid w:val="003B450E"/>
    <w:rsid w:val="003D0794"/>
    <w:rsid w:val="003D5443"/>
    <w:rsid w:val="003E092C"/>
    <w:rsid w:val="003E1F54"/>
    <w:rsid w:val="003E7417"/>
    <w:rsid w:val="0042132E"/>
    <w:rsid w:val="004320E7"/>
    <w:rsid w:val="0044626F"/>
    <w:rsid w:val="00450C60"/>
    <w:rsid w:val="0045105C"/>
    <w:rsid w:val="004555F3"/>
    <w:rsid w:val="0045660F"/>
    <w:rsid w:val="00470476"/>
    <w:rsid w:val="00481D1F"/>
    <w:rsid w:val="00481E13"/>
    <w:rsid w:val="0048597B"/>
    <w:rsid w:val="00494DD5"/>
    <w:rsid w:val="00497560"/>
    <w:rsid w:val="004A5861"/>
    <w:rsid w:val="004B036C"/>
    <w:rsid w:val="004B1EF5"/>
    <w:rsid w:val="004B50E9"/>
    <w:rsid w:val="004B72A5"/>
    <w:rsid w:val="004C4958"/>
    <w:rsid w:val="004C7D54"/>
    <w:rsid w:val="004D5DBE"/>
    <w:rsid w:val="004E53C1"/>
    <w:rsid w:val="004F5922"/>
    <w:rsid w:val="00503054"/>
    <w:rsid w:val="00520A2D"/>
    <w:rsid w:val="00536134"/>
    <w:rsid w:val="005405E2"/>
    <w:rsid w:val="0054086F"/>
    <w:rsid w:val="00541B98"/>
    <w:rsid w:val="005559A4"/>
    <w:rsid w:val="0055630E"/>
    <w:rsid w:val="00556803"/>
    <w:rsid w:val="00575E9B"/>
    <w:rsid w:val="005769D5"/>
    <w:rsid w:val="0059474A"/>
    <w:rsid w:val="00595277"/>
    <w:rsid w:val="005964DC"/>
    <w:rsid w:val="005C2BE4"/>
    <w:rsid w:val="005C6A06"/>
    <w:rsid w:val="005F60D5"/>
    <w:rsid w:val="005F67F3"/>
    <w:rsid w:val="00603F7A"/>
    <w:rsid w:val="00607612"/>
    <w:rsid w:val="00617914"/>
    <w:rsid w:val="00653EBF"/>
    <w:rsid w:val="00672FC3"/>
    <w:rsid w:val="0067646E"/>
    <w:rsid w:val="0068563D"/>
    <w:rsid w:val="006B4ACB"/>
    <w:rsid w:val="006C081C"/>
    <w:rsid w:val="006C0CD6"/>
    <w:rsid w:val="006C1337"/>
    <w:rsid w:val="006E3669"/>
    <w:rsid w:val="006E60B6"/>
    <w:rsid w:val="006E66C5"/>
    <w:rsid w:val="006F3248"/>
    <w:rsid w:val="007076AC"/>
    <w:rsid w:val="00713BA3"/>
    <w:rsid w:val="00716B42"/>
    <w:rsid w:val="0074082C"/>
    <w:rsid w:val="007437FA"/>
    <w:rsid w:val="007528D7"/>
    <w:rsid w:val="00755464"/>
    <w:rsid w:val="00762089"/>
    <w:rsid w:val="007628F7"/>
    <w:rsid w:val="00764FF6"/>
    <w:rsid w:val="0076649A"/>
    <w:rsid w:val="00783EE5"/>
    <w:rsid w:val="007A27A1"/>
    <w:rsid w:val="007A3BDF"/>
    <w:rsid w:val="007A565E"/>
    <w:rsid w:val="007B164C"/>
    <w:rsid w:val="007C21B6"/>
    <w:rsid w:val="007F1419"/>
    <w:rsid w:val="007F337E"/>
    <w:rsid w:val="00800DD9"/>
    <w:rsid w:val="0080110E"/>
    <w:rsid w:val="00813608"/>
    <w:rsid w:val="008329A3"/>
    <w:rsid w:val="00837040"/>
    <w:rsid w:val="008374CB"/>
    <w:rsid w:val="0084057A"/>
    <w:rsid w:val="00845582"/>
    <w:rsid w:val="0085109C"/>
    <w:rsid w:val="008557D8"/>
    <w:rsid w:val="00855B86"/>
    <w:rsid w:val="00856CA3"/>
    <w:rsid w:val="008643EA"/>
    <w:rsid w:val="008648C8"/>
    <w:rsid w:val="00866F47"/>
    <w:rsid w:val="00894D14"/>
    <w:rsid w:val="008A3826"/>
    <w:rsid w:val="008A396B"/>
    <w:rsid w:val="008A6EA0"/>
    <w:rsid w:val="008A7729"/>
    <w:rsid w:val="008B27C3"/>
    <w:rsid w:val="008C1543"/>
    <w:rsid w:val="008C6498"/>
    <w:rsid w:val="008D5149"/>
    <w:rsid w:val="008F48CD"/>
    <w:rsid w:val="008F4971"/>
    <w:rsid w:val="00917896"/>
    <w:rsid w:val="00934070"/>
    <w:rsid w:val="00934B48"/>
    <w:rsid w:val="009444CE"/>
    <w:rsid w:val="00947798"/>
    <w:rsid w:val="00962D50"/>
    <w:rsid w:val="00964D27"/>
    <w:rsid w:val="00977E9F"/>
    <w:rsid w:val="0098590E"/>
    <w:rsid w:val="00995C82"/>
    <w:rsid w:val="009A7229"/>
    <w:rsid w:val="009C439F"/>
    <w:rsid w:val="009C66A4"/>
    <w:rsid w:val="009F5F4D"/>
    <w:rsid w:val="009F688F"/>
    <w:rsid w:val="00A03A62"/>
    <w:rsid w:val="00A109AE"/>
    <w:rsid w:val="00A14A52"/>
    <w:rsid w:val="00A310AB"/>
    <w:rsid w:val="00A36B02"/>
    <w:rsid w:val="00A37E56"/>
    <w:rsid w:val="00A4120F"/>
    <w:rsid w:val="00A42B38"/>
    <w:rsid w:val="00A43F28"/>
    <w:rsid w:val="00A47282"/>
    <w:rsid w:val="00A57656"/>
    <w:rsid w:val="00A63E18"/>
    <w:rsid w:val="00A64314"/>
    <w:rsid w:val="00A7013B"/>
    <w:rsid w:val="00A7020F"/>
    <w:rsid w:val="00A72B91"/>
    <w:rsid w:val="00A90CC8"/>
    <w:rsid w:val="00A916DD"/>
    <w:rsid w:val="00A933F5"/>
    <w:rsid w:val="00A9519D"/>
    <w:rsid w:val="00AA776C"/>
    <w:rsid w:val="00AA7B28"/>
    <w:rsid w:val="00AB3AF1"/>
    <w:rsid w:val="00AD5CB2"/>
    <w:rsid w:val="00AE1FBE"/>
    <w:rsid w:val="00AE5887"/>
    <w:rsid w:val="00AE7BA4"/>
    <w:rsid w:val="00AF0205"/>
    <w:rsid w:val="00AF33E0"/>
    <w:rsid w:val="00AF5D3A"/>
    <w:rsid w:val="00B01401"/>
    <w:rsid w:val="00B0179E"/>
    <w:rsid w:val="00B021E5"/>
    <w:rsid w:val="00B32E45"/>
    <w:rsid w:val="00B37B0E"/>
    <w:rsid w:val="00B40EB1"/>
    <w:rsid w:val="00B517DD"/>
    <w:rsid w:val="00B52499"/>
    <w:rsid w:val="00B52D55"/>
    <w:rsid w:val="00B55D01"/>
    <w:rsid w:val="00B8352F"/>
    <w:rsid w:val="00B933FF"/>
    <w:rsid w:val="00B9631A"/>
    <w:rsid w:val="00BA34FD"/>
    <w:rsid w:val="00BA516F"/>
    <w:rsid w:val="00BB56B9"/>
    <w:rsid w:val="00BE3CB5"/>
    <w:rsid w:val="00BE741D"/>
    <w:rsid w:val="00BF7ABF"/>
    <w:rsid w:val="00C006CD"/>
    <w:rsid w:val="00C05E6A"/>
    <w:rsid w:val="00C1237D"/>
    <w:rsid w:val="00C1669C"/>
    <w:rsid w:val="00C22915"/>
    <w:rsid w:val="00C23286"/>
    <w:rsid w:val="00C31872"/>
    <w:rsid w:val="00C35C06"/>
    <w:rsid w:val="00C3777A"/>
    <w:rsid w:val="00C4175B"/>
    <w:rsid w:val="00C42A7C"/>
    <w:rsid w:val="00C432A9"/>
    <w:rsid w:val="00C46C91"/>
    <w:rsid w:val="00C536C2"/>
    <w:rsid w:val="00C62EAD"/>
    <w:rsid w:val="00C655C0"/>
    <w:rsid w:val="00C72CB9"/>
    <w:rsid w:val="00C84E84"/>
    <w:rsid w:val="00C8583D"/>
    <w:rsid w:val="00C90AD0"/>
    <w:rsid w:val="00C9305E"/>
    <w:rsid w:val="00C9344B"/>
    <w:rsid w:val="00C93C64"/>
    <w:rsid w:val="00CA1EAE"/>
    <w:rsid w:val="00CA463A"/>
    <w:rsid w:val="00CA49E3"/>
    <w:rsid w:val="00CA5181"/>
    <w:rsid w:val="00CB58CD"/>
    <w:rsid w:val="00CC50AD"/>
    <w:rsid w:val="00CD1716"/>
    <w:rsid w:val="00CE78BD"/>
    <w:rsid w:val="00D1356F"/>
    <w:rsid w:val="00D175AA"/>
    <w:rsid w:val="00D278E8"/>
    <w:rsid w:val="00D307C0"/>
    <w:rsid w:val="00D332C2"/>
    <w:rsid w:val="00D71A48"/>
    <w:rsid w:val="00D73C00"/>
    <w:rsid w:val="00D8479A"/>
    <w:rsid w:val="00D86B69"/>
    <w:rsid w:val="00D92865"/>
    <w:rsid w:val="00D97D85"/>
    <w:rsid w:val="00DA694C"/>
    <w:rsid w:val="00DA7E35"/>
    <w:rsid w:val="00DB1207"/>
    <w:rsid w:val="00DB7FBB"/>
    <w:rsid w:val="00DC03AB"/>
    <w:rsid w:val="00DC5DCD"/>
    <w:rsid w:val="00DC7A41"/>
    <w:rsid w:val="00DD1F74"/>
    <w:rsid w:val="00DE6972"/>
    <w:rsid w:val="00E019F3"/>
    <w:rsid w:val="00E01D65"/>
    <w:rsid w:val="00E0457E"/>
    <w:rsid w:val="00E06BC0"/>
    <w:rsid w:val="00E11AEC"/>
    <w:rsid w:val="00E17142"/>
    <w:rsid w:val="00E31B78"/>
    <w:rsid w:val="00E477DB"/>
    <w:rsid w:val="00E67C82"/>
    <w:rsid w:val="00E8160A"/>
    <w:rsid w:val="00E85E5F"/>
    <w:rsid w:val="00E86A6D"/>
    <w:rsid w:val="00E97E2A"/>
    <w:rsid w:val="00EA07EE"/>
    <w:rsid w:val="00EA08EB"/>
    <w:rsid w:val="00EA2EDD"/>
    <w:rsid w:val="00EA6D14"/>
    <w:rsid w:val="00EB06E2"/>
    <w:rsid w:val="00EB537B"/>
    <w:rsid w:val="00EB7D6E"/>
    <w:rsid w:val="00EC123C"/>
    <w:rsid w:val="00EC604F"/>
    <w:rsid w:val="00EC61C9"/>
    <w:rsid w:val="00ED0EBF"/>
    <w:rsid w:val="00ED3C97"/>
    <w:rsid w:val="00ED575F"/>
    <w:rsid w:val="00EE06AA"/>
    <w:rsid w:val="00EE2D2B"/>
    <w:rsid w:val="00EE3739"/>
    <w:rsid w:val="00EF3E08"/>
    <w:rsid w:val="00F004FA"/>
    <w:rsid w:val="00F00E6D"/>
    <w:rsid w:val="00F24164"/>
    <w:rsid w:val="00F25081"/>
    <w:rsid w:val="00F25959"/>
    <w:rsid w:val="00F568A5"/>
    <w:rsid w:val="00F57791"/>
    <w:rsid w:val="00F57D3F"/>
    <w:rsid w:val="00F724FA"/>
    <w:rsid w:val="00F752E7"/>
    <w:rsid w:val="00F75898"/>
    <w:rsid w:val="00F80CE6"/>
    <w:rsid w:val="00F81436"/>
    <w:rsid w:val="00F929B6"/>
    <w:rsid w:val="00FA06BF"/>
    <w:rsid w:val="00FA3FA5"/>
    <w:rsid w:val="00FB0046"/>
    <w:rsid w:val="00FC1270"/>
    <w:rsid w:val="00FC199F"/>
    <w:rsid w:val="00FD13B8"/>
    <w:rsid w:val="00FD3141"/>
    <w:rsid w:val="00FD77D8"/>
    <w:rsid w:val="00FE193D"/>
    <w:rsid w:val="00FF10F4"/>
    <w:rsid w:val="00FF14A9"/>
    <w:rsid w:val="00FF1955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06E2"/>
    <w:rPr>
      <w:rFonts w:ascii="DINPro-Regular" w:hAnsi="DINPro-Regular"/>
      <w:szCs w:val="24"/>
      <w:lang w:val="de-CH"/>
    </w:rPr>
  </w:style>
  <w:style w:type="paragraph" w:styleId="berschrift1">
    <w:name w:val="heading 1"/>
    <w:next w:val="Standard"/>
    <w:link w:val="berschrift1Zchn"/>
    <w:qFormat/>
    <w:rsid w:val="008F4971"/>
    <w:pPr>
      <w:numPr>
        <w:numId w:val="1"/>
      </w:numPr>
      <w:outlineLvl w:val="0"/>
    </w:pPr>
    <w:rPr>
      <w:rFonts w:ascii="DINPro-Bold" w:hAnsi="DINPro-Bold" w:cs="Arial"/>
      <w:bCs/>
      <w:kern w:val="32"/>
      <w:szCs w:val="32"/>
      <w:lang w:val="de-CH"/>
    </w:rPr>
  </w:style>
  <w:style w:type="paragraph" w:styleId="berschrift2">
    <w:name w:val="heading 2"/>
    <w:basedOn w:val="Standard"/>
    <w:next w:val="Standard"/>
    <w:qFormat/>
    <w:rsid w:val="008F4971"/>
    <w:pPr>
      <w:keepNext/>
      <w:numPr>
        <w:ilvl w:val="1"/>
        <w:numId w:val="1"/>
      </w:numPr>
      <w:outlineLvl w:val="1"/>
    </w:pPr>
    <w:rPr>
      <w:rFonts w:ascii="DINPro-Medium" w:hAnsi="DINPro-Medium"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00502D"/>
    <w:pPr>
      <w:keepNext/>
      <w:numPr>
        <w:ilvl w:val="2"/>
        <w:numId w:val="2"/>
      </w:numPr>
      <w:tabs>
        <w:tab w:val="left" w:pos="0"/>
      </w:tabs>
      <w:spacing w:before="260"/>
      <w:outlineLvl w:val="2"/>
    </w:pPr>
    <w:rPr>
      <w:rFonts w:ascii="DINPro-Medium" w:hAnsi="DINPro-Medium"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47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472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472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A472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A472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A472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F4971"/>
    <w:rPr>
      <w:rFonts w:ascii="DINPro-Bold" w:hAnsi="DINPro-Bold" w:cs="Arial"/>
      <w:bCs/>
      <w:kern w:val="32"/>
      <w:szCs w:val="32"/>
      <w:lang w:val="de-CH"/>
    </w:rPr>
  </w:style>
  <w:style w:type="paragraph" w:styleId="Kopfzeile">
    <w:name w:val="header"/>
    <w:basedOn w:val="Standard"/>
    <w:rsid w:val="00A63E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082C"/>
    <w:pPr>
      <w:tabs>
        <w:tab w:val="center" w:pos="4536"/>
        <w:tab w:val="right" w:pos="9072"/>
      </w:tabs>
      <w:spacing w:line="260" w:lineRule="exact"/>
    </w:pPr>
    <w:rPr>
      <w:rFonts w:ascii="DINPro-Light" w:hAnsi="DINPro-Light"/>
      <w:sz w:val="16"/>
    </w:rPr>
  </w:style>
  <w:style w:type="numbering" w:customStyle="1" w:styleId="Liste-AlphabetischTypListe">
    <w:name w:val="Liste - Alphabetisch (Typ: Liste)"/>
    <w:basedOn w:val="KeineListe"/>
    <w:uiPriority w:val="99"/>
    <w:rsid w:val="000568BB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541B98"/>
    <w:pPr>
      <w:spacing w:after="120" w:line="260" w:lineRule="exact"/>
      <w:ind w:left="720" w:right="2835"/>
      <w:contextualSpacing/>
    </w:pPr>
  </w:style>
  <w:style w:type="paragraph" w:customStyle="1" w:styleId="Kapitel-Titel">
    <w:name w:val="Kapitel-Titel"/>
    <w:basedOn w:val="Standard"/>
    <w:link w:val="Kapitel-TitelZchn"/>
    <w:rsid w:val="000D1E69"/>
    <w:pPr>
      <w:pBdr>
        <w:top w:val="single" w:sz="48" w:space="23" w:color="D9D9D9" w:themeColor="background1" w:themeShade="D9"/>
      </w:pBdr>
      <w:spacing w:after="520" w:line="260" w:lineRule="exact"/>
    </w:pPr>
    <w:rPr>
      <w:rFonts w:ascii="DINPro-Bold" w:hAnsi="DINPro-Bold"/>
      <w:sz w:val="30"/>
    </w:rPr>
  </w:style>
  <w:style w:type="character" w:customStyle="1" w:styleId="Kapitel-TitelZchn">
    <w:name w:val="Kapitel-Titel Zchn"/>
    <w:basedOn w:val="Absatz-Standardschriftart"/>
    <w:link w:val="Kapitel-Titel"/>
    <w:rsid w:val="000D1E69"/>
    <w:rPr>
      <w:rFonts w:ascii="DINPro-Bold" w:hAnsi="DINPro-Bold"/>
      <w:sz w:val="30"/>
      <w:szCs w:val="24"/>
      <w:lang w:val="de-CH"/>
    </w:rPr>
  </w:style>
  <w:style w:type="table" w:customStyle="1" w:styleId="TabelleProtokoll">
    <w:name w:val="Tabelle Protokoll"/>
    <w:basedOn w:val="NormaleTabelle"/>
    <w:rsid w:val="00D1356F"/>
    <w:rPr>
      <w:rFonts w:ascii="DINPro-Regular" w:hAnsi="DINPro-Regular"/>
    </w:rPr>
    <w:tblPr>
      <w:tblStyleRowBandSize w:val="1"/>
      <w:tblBorders>
        <w:insideH w:val="single" w:sz="12" w:space="0" w:color="auto"/>
      </w:tblBorders>
      <w:tblCellMar>
        <w:left w:w="0" w:type="dxa"/>
        <w:right w:w="0" w:type="dxa"/>
      </w:tblCellMar>
    </w:tblPr>
    <w:tblStylePr w:type="firstRow">
      <w:rPr>
        <w:rFonts w:ascii="DINPro-Light" w:hAnsi="DINPro-Light"/>
        <w:sz w:val="20"/>
      </w:rPr>
      <w:tblPr>
        <w:tblCellMar>
          <w:top w:w="57" w:type="dxa"/>
          <w:left w:w="0" w:type="dxa"/>
          <w:bottom w:w="227" w:type="dxa"/>
          <w:right w:w="0" w:type="dxa"/>
        </w:tblCellMar>
      </w:tblPr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rightChars="567" w:right="567"/>
      </w:pPr>
      <w:rPr>
        <w:rFonts w:ascii="DINPro-Light" w:hAnsi="DINPro-Light"/>
        <w:sz w:val="20"/>
      </w:rPr>
    </w:tblStylePr>
    <w:tblStylePr w:type="lastCol">
      <w:pPr>
        <w:wordWrap/>
        <w:ind w:leftChars="0" w:left="0" w:rightChars="0" w:right="0"/>
      </w:pPr>
    </w:tblStylePr>
    <w:tblStylePr w:type="band1Horz">
      <w:tblPr>
        <w:tblCellMar>
          <w:top w:w="284" w:type="dxa"/>
          <w:left w:w="0" w:type="dxa"/>
          <w:bottom w:w="227" w:type="dxa"/>
          <w:right w:w="0" w:type="dxa"/>
        </w:tblCellMar>
      </w:tblPr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>
        <w:tblCellMar>
          <w:top w:w="284" w:type="dxa"/>
          <w:left w:w="0" w:type="dxa"/>
          <w:bottom w:w="227" w:type="dxa"/>
          <w:right w:w="0" w:type="dxa"/>
        </w:tblCellMar>
      </w:tblPr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</w:tblStylePr>
  </w:style>
  <w:style w:type="paragraph" w:styleId="Verzeichnis3">
    <w:name w:val="toc 3"/>
    <w:basedOn w:val="Standard"/>
    <w:next w:val="Standard"/>
    <w:autoRedefine/>
    <w:semiHidden/>
    <w:rsid w:val="005F60D5"/>
    <w:pPr>
      <w:ind w:left="1202" w:hanging="663"/>
    </w:pPr>
  </w:style>
  <w:style w:type="paragraph" w:styleId="Verzeichnis1">
    <w:name w:val="toc 1"/>
    <w:next w:val="Standard"/>
    <w:autoRedefine/>
    <w:semiHidden/>
    <w:rsid w:val="00C9344B"/>
    <w:pPr>
      <w:pBdr>
        <w:top w:val="single" w:sz="12" w:space="1" w:color="auto"/>
      </w:pBdr>
      <w:tabs>
        <w:tab w:val="left" w:pos="539"/>
        <w:tab w:val="right" w:pos="9911"/>
      </w:tabs>
      <w:spacing w:before="260" w:line="260" w:lineRule="exact"/>
    </w:pPr>
    <w:rPr>
      <w:rFonts w:ascii="DINPro-Bold" w:hAnsi="DINPro-Bold"/>
      <w:szCs w:val="24"/>
      <w:lang w:val="de-CH"/>
    </w:rPr>
  </w:style>
  <w:style w:type="paragraph" w:styleId="Verzeichnis2">
    <w:name w:val="toc 2"/>
    <w:next w:val="Standard"/>
    <w:autoRedefine/>
    <w:semiHidden/>
    <w:rsid w:val="00C9344B"/>
    <w:pPr>
      <w:tabs>
        <w:tab w:val="right" w:pos="9911"/>
      </w:tabs>
      <w:ind w:left="539"/>
    </w:pPr>
    <w:rPr>
      <w:rFonts w:ascii="DINPro-Regular" w:hAnsi="DINPro-Regular"/>
      <w:szCs w:val="24"/>
      <w:lang w:val="de-CH"/>
    </w:rPr>
  </w:style>
  <w:style w:type="character" w:styleId="Hyperlink">
    <w:name w:val="Hyperlink"/>
    <w:basedOn w:val="Absatz-Standardschriftart"/>
    <w:rsid w:val="008557D8"/>
    <w:rPr>
      <w:color w:val="0000FF"/>
      <w:u w:val="single"/>
    </w:rPr>
  </w:style>
  <w:style w:type="character" w:customStyle="1" w:styleId="Lauftext-TitelZchn">
    <w:name w:val="Lauftext - Titel Zchn"/>
    <w:basedOn w:val="Absatz-Standardschriftart"/>
    <w:link w:val="Lauftext-Titel"/>
    <w:rsid w:val="00450C60"/>
    <w:rPr>
      <w:rFonts w:ascii="DINPro-Bold" w:hAnsi="DINPro-Bold"/>
      <w:szCs w:val="24"/>
      <w:lang w:val="de-CH" w:eastAsia="de-DE" w:bidi="ar-SA"/>
    </w:rPr>
  </w:style>
  <w:style w:type="paragraph" w:customStyle="1" w:styleId="Lauftext-Titel">
    <w:name w:val="Lauftext - Titel"/>
    <w:basedOn w:val="Standard"/>
    <w:next w:val="Standard"/>
    <w:link w:val="Lauftext-TitelZchn"/>
    <w:rsid w:val="00450C60"/>
    <w:pPr>
      <w:widowControl w:val="0"/>
      <w:pBdr>
        <w:bottom w:val="single" w:sz="12" w:space="3" w:color="auto"/>
      </w:pBdr>
      <w:spacing w:before="520" w:after="160" w:line="260" w:lineRule="exact"/>
      <w:outlineLvl w:val="0"/>
    </w:pPr>
    <w:rPr>
      <w:rFonts w:ascii="DINPro-Bold" w:hAnsi="DINPro-Bold"/>
    </w:rPr>
  </w:style>
  <w:style w:type="numbering" w:customStyle="1" w:styleId="Liste-NumerischTypListe">
    <w:name w:val="Liste - Numerisch (Typ: Liste)"/>
    <w:basedOn w:val="KeineListe"/>
    <w:uiPriority w:val="99"/>
    <w:rsid w:val="000568BB"/>
    <w:pPr>
      <w:numPr>
        <w:numId w:val="4"/>
      </w:numPr>
    </w:pPr>
  </w:style>
  <w:style w:type="numbering" w:customStyle="1" w:styleId="Liste-NeutralTypListe">
    <w:name w:val="Liste - Neutral (Typ: Liste)"/>
    <w:uiPriority w:val="99"/>
    <w:rsid w:val="000568BB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C655C0"/>
    <w:rPr>
      <w:rFonts w:ascii="DINPro-Medium" w:hAnsi="DINPro-Medium"/>
      <w:bCs/>
      <w:sz w:val="16"/>
      <w:szCs w:val="20"/>
    </w:rPr>
  </w:style>
  <w:style w:type="paragraph" w:styleId="Abbildungsverzeichnis">
    <w:name w:val="table of figures"/>
    <w:basedOn w:val="Standard"/>
    <w:autoRedefine/>
    <w:semiHidden/>
    <w:rsid w:val="00A7013B"/>
    <w:pPr>
      <w:tabs>
        <w:tab w:val="right" w:pos="9923"/>
      </w:tabs>
    </w:pPr>
    <w:rPr>
      <w:rFonts w:ascii="DINPro-Bold" w:hAnsi="DINPro-Bold"/>
    </w:rPr>
  </w:style>
  <w:style w:type="table" w:styleId="Tabellenraster">
    <w:name w:val="Table Grid"/>
    <w:basedOn w:val="NormaleTabelle"/>
    <w:rsid w:val="003235D1"/>
    <w:pPr>
      <w:tabs>
        <w:tab w:val="left" w:pos="2155"/>
      </w:tabs>
    </w:pPr>
    <w:rPr>
      <w:rFonts w:ascii="DINPro-Regular" w:hAnsi="DINPro-Regular"/>
    </w:rPr>
    <w:tblPr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ind w:rightChars="0" w:right="0"/>
      </w:pPr>
      <w:rPr>
        <w:rFonts w:ascii="DINPro-Bold" w:hAnsi="DINPro-Bold"/>
        <w:sz w:val="20"/>
      </w:rPr>
    </w:tblStylePr>
    <w:tblStylePr w:type="firstCol">
      <w:pPr>
        <w:jc w:val="left"/>
      </w:pPr>
      <w:rPr>
        <w:rFonts w:ascii="DINPro-Regular" w:hAnsi="DINPro-Regular"/>
        <w:sz w:val="16"/>
      </w:rPr>
    </w:tblStylePr>
    <w:tblStylePr w:type="lastCol">
      <w:pPr>
        <w:wordWrap/>
        <w:ind w:leftChars="0" w:left="0" w:rightChars="0" w:right="0"/>
        <w:jc w:val="right"/>
      </w:pPr>
    </w:tblStylePr>
    <w:tblStylePr w:type="nwCell">
      <w:pPr>
        <w:wordWrap/>
        <w:ind w:leftChars="0" w:left="0" w:rightChars="0" w:right="0"/>
      </w:pPr>
    </w:tblStylePr>
  </w:style>
  <w:style w:type="character" w:customStyle="1" w:styleId="Lauftext-AuszeichnungFett">
    <w:name w:val="Lauftext - Auszeichnung (Fett)"/>
    <w:basedOn w:val="Absatz-Standardschriftart"/>
    <w:rsid w:val="00E97E2A"/>
    <w:rPr>
      <w:rFonts w:ascii="DINPro-Bold" w:hAnsi="DINPro-Bold"/>
      <w:u w:val="none"/>
      <w:bdr w:val="none" w:sz="0" w:space="0" w:color="auto"/>
    </w:rPr>
  </w:style>
  <w:style w:type="paragraph" w:styleId="Sprechblasentext">
    <w:name w:val="Balloon Text"/>
    <w:basedOn w:val="Standard"/>
    <w:link w:val="SprechblasentextZchn"/>
    <w:rsid w:val="00A109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109AE"/>
    <w:rPr>
      <w:rFonts w:ascii="Tahoma" w:hAnsi="Tahoma" w:cs="Tahoma"/>
      <w:sz w:val="16"/>
      <w:szCs w:val="16"/>
      <w:lang w:val="de-CH"/>
    </w:rPr>
  </w:style>
  <w:style w:type="table" w:styleId="TabelleProfessionell">
    <w:name w:val="Table Professional"/>
    <w:basedOn w:val="NormaleTabelle"/>
    <w:rsid w:val="004C7D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ndesign">
    <w:name w:val="Table Theme"/>
    <w:basedOn w:val="NormaleTabelle"/>
    <w:rsid w:val="004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AF5D3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F5D3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F5D3A"/>
    <w:rPr>
      <w:rFonts w:ascii="DINPro-Regular" w:hAnsi="DINPro-Regular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rsid w:val="00AF5D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F5D3A"/>
    <w:rPr>
      <w:rFonts w:ascii="DINPro-Regular" w:hAnsi="DINPro-Regular"/>
      <w:b/>
      <w:bCs/>
      <w:lang w:val="de-CH"/>
    </w:rPr>
  </w:style>
  <w:style w:type="table" w:styleId="TabelleElegant">
    <w:name w:val="Table Elegant"/>
    <w:basedOn w:val="NormaleTabelle"/>
    <w:rsid w:val="00FF195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0352B2"/>
    <w:rPr>
      <w:color w:val="808080"/>
    </w:rPr>
  </w:style>
  <w:style w:type="paragraph" w:styleId="Anrede">
    <w:name w:val="Salutation"/>
    <w:basedOn w:val="Standard"/>
    <w:next w:val="Standard"/>
    <w:link w:val="AnredeZchn"/>
    <w:rsid w:val="00A47282"/>
  </w:style>
  <w:style w:type="character" w:customStyle="1" w:styleId="AnredeZchn">
    <w:name w:val="Anrede Zchn"/>
    <w:basedOn w:val="Absatz-Standardschriftart"/>
    <w:link w:val="Anrede"/>
    <w:rsid w:val="00A47282"/>
    <w:rPr>
      <w:rFonts w:ascii="DINPro-Regular" w:hAnsi="DINPro-Regular"/>
      <w:szCs w:val="24"/>
      <w:lang w:val="de-CH"/>
    </w:rPr>
  </w:style>
  <w:style w:type="paragraph" w:styleId="Aufzhlungszeichen">
    <w:name w:val="List Bullet"/>
    <w:basedOn w:val="Standard"/>
    <w:rsid w:val="00A47282"/>
    <w:pPr>
      <w:numPr>
        <w:numId w:val="35"/>
      </w:numPr>
      <w:contextualSpacing/>
    </w:pPr>
  </w:style>
  <w:style w:type="paragraph" w:styleId="Aufzhlungszeichen2">
    <w:name w:val="List Bullet 2"/>
    <w:basedOn w:val="Standard"/>
    <w:rsid w:val="00A47282"/>
    <w:pPr>
      <w:numPr>
        <w:numId w:val="36"/>
      </w:numPr>
      <w:contextualSpacing/>
    </w:pPr>
  </w:style>
  <w:style w:type="paragraph" w:styleId="Aufzhlungszeichen3">
    <w:name w:val="List Bullet 3"/>
    <w:basedOn w:val="Standard"/>
    <w:rsid w:val="00A47282"/>
    <w:pPr>
      <w:numPr>
        <w:numId w:val="37"/>
      </w:numPr>
      <w:contextualSpacing/>
    </w:pPr>
  </w:style>
  <w:style w:type="paragraph" w:styleId="Aufzhlungszeichen4">
    <w:name w:val="List Bullet 4"/>
    <w:basedOn w:val="Standard"/>
    <w:rsid w:val="00A47282"/>
    <w:pPr>
      <w:numPr>
        <w:numId w:val="38"/>
      </w:numPr>
      <w:contextualSpacing/>
    </w:pPr>
  </w:style>
  <w:style w:type="paragraph" w:styleId="Aufzhlungszeichen5">
    <w:name w:val="List Bullet 5"/>
    <w:basedOn w:val="Standard"/>
    <w:rsid w:val="00A47282"/>
    <w:pPr>
      <w:numPr>
        <w:numId w:val="39"/>
      </w:numPr>
      <w:contextualSpacing/>
    </w:pPr>
  </w:style>
  <w:style w:type="paragraph" w:styleId="Blocktext">
    <w:name w:val="Block Text"/>
    <w:basedOn w:val="Standard"/>
    <w:rsid w:val="00A4728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A47282"/>
  </w:style>
  <w:style w:type="character" w:customStyle="1" w:styleId="DatumZchn">
    <w:name w:val="Datum Zchn"/>
    <w:basedOn w:val="Absatz-Standardschriftart"/>
    <w:link w:val="Datum"/>
    <w:rsid w:val="00A47282"/>
    <w:rPr>
      <w:rFonts w:ascii="DINPro-Regular" w:hAnsi="DINPro-Regular"/>
      <w:szCs w:val="24"/>
      <w:lang w:val="de-CH"/>
    </w:rPr>
  </w:style>
  <w:style w:type="paragraph" w:styleId="Dokumentstruktur">
    <w:name w:val="Document Map"/>
    <w:basedOn w:val="Standard"/>
    <w:link w:val="DokumentstrukturZchn"/>
    <w:rsid w:val="00A4728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A47282"/>
    <w:rPr>
      <w:rFonts w:ascii="Tahoma" w:hAnsi="Tahoma" w:cs="Tahoma"/>
      <w:sz w:val="16"/>
      <w:szCs w:val="16"/>
      <w:lang w:val="de-CH"/>
    </w:rPr>
  </w:style>
  <w:style w:type="paragraph" w:styleId="E-Mail-Signatur">
    <w:name w:val="E-mail Signature"/>
    <w:basedOn w:val="Standard"/>
    <w:link w:val="E-Mail-SignaturZchn"/>
    <w:rsid w:val="00A47282"/>
  </w:style>
  <w:style w:type="character" w:customStyle="1" w:styleId="E-Mail-SignaturZchn">
    <w:name w:val="E-Mail-Signatur Zchn"/>
    <w:basedOn w:val="Absatz-Standardschriftart"/>
    <w:link w:val="E-Mail-Signatur"/>
    <w:rsid w:val="00A47282"/>
    <w:rPr>
      <w:rFonts w:ascii="DINPro-Regular" w:hAnsi="DINPro-Regular"/>
      <w:szCs w:val="24"/>
      <w:lang w:val="de-CH"/>
    </w:rPr>
  </w:style>
  <w:style w:type="paragraph" w:styleId="Endnotentext">
    <w:name w:val="endnote text"/>
    <w:basedOn w:val="Standard"/>
    <w:link w:val="EndnotentextZchn"/>
    <w:rsid w:val="00A47282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A47282"/>
    <w:rPr>
      <w:rFonts w:ascii="DINPro-Regular" w:hAnsi="DINPro-Regular"/>
      <w:lang w:val="de-CH"/>
    </w:rPr>
  </w:style>
  <w:style w:type="paragraph" w:styleId="Fu-Endnotenberschrift">
    <w:name w:val="Note Heading"/>
    <w:basedOn w:val="Standard"/>
    <w:next w:val="Standard"/>
    <w:link w:val="Fu-EndnotenberschriftZchn"/>
    <w:rsid w:val="00A47282"/>
  </w:style>
  <w:style w:type="character" w:customStyle="1" w:styleId="Fu-EndnotenberschriftZchn">
    <w:name w:val="Fuß/-Endnotenüberschrift Zchn"/>
    <w:basedOn w:val="Absatz-Standardschriftart"/>
    <w:link w:val="Fu-Endnotenberschrift"/>
    <w:rsid w:val="00A47282"/>
    <w:rPr>
      <w:rFonts w:ascii="DINPro-Regular" w:hAnsi="DINPro-Regular"/>
      <w:szCs w:val="24"/>
      <w:lang w:val="de-CH"/>
    </w:rPr>
  </w:style>
  <w:style w:type="paragraph" w:styleId="Funotentext">
    <w:name w:val="footnote text"/>
    <w:basedOn w:val="Standard"/>
    <w:link w:val="FunotentextZchn"/>
    <w:rsid w:val="00A47282"/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47282"/>
    <w:rPr>
      <w:rFonts w:ascii="DINPro-Regular" w:hAnsi="DINPro-Regular"/>
      <w:lang w:val="de-CH"/>
    </w:rPr>
  </w:style>
  <w:style w:type="paragraph" w:styleId="Gruformel">
    <w:name w:val="Closing"/>
    <w:basedOn w:val="Standard"/>
    <w:link w:val="GruformelZchn"/>
    <w:rsid w:val="00A47282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A47282"/>
    <w:rPr>
      <w:rFonts w:ascii="DINPro-Regular" w:hAnsi="DINPro-Regular"/>
      <w:szCs w:val="24"/>
      <w:lang w:val="de-CH"/>
    </w:rPr>
  </w:style>
  <w:style w:type="paragraph" w:styleId="HTMLAdresse">
    <w:name w:val="HTML Address"/>
    <w:basedOn w:val="Standard"/>
    <w:link w:val="HTMLAdresseZchn"/>
    <w:rsid w:val="00A47282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A47282"/>
    <w:rPr>
      <w:rFonts w:ascii="DINPro-Regular" w:hAnsi="DINPro-Regular"/>
      <w:i/>
      <w:iCs/>
      <w:szCs w:val="24"/>
      <w:lang w:val="de-CH"/>
    </w:rPr>
  </w:style>
  <w:style w:type="paragraph" w:styleId="HTMLVorformatiert">
    <w:name w:val="HTML Preformatted"/>
    <w:basedOn w:val="Standard"/>
    <w:link w:val="HTMLVorformatiertZchn"/>
    <w:rsid w:val="00A47282"/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A47282"/>
    <w:rPr>
      <w:rFonts w:ascii="Consolas" w:hAnsi="Consolas" w:cs="Consolas"/>
      <w:lang w:val="de-CH"/>
    </w:rPr>
  </w:style>
  <w:style w:type="paragraph" w:styleId="Index1">
    <w:name w:val="index 1"/>
    <w:basedOn w:val="Standard"/>
    <w:next w:val="Standard"/>
    <w:autoRedefine/>
    <w:rsid w:val="00A47282"/>
    <w:pPr>
      <w:ind w:left="200" w:hanging="200"/>
    </w:pPr>
  </w:style>
  <w:style w:type="paragraph" w:styleId="Index2">
    <w:name w:val="index 2"/>
    <w:basedOn w:val="Standard"/>
    <w:next w:val="Standard"/>
    <w:autoRedefine/>
    <w:rsid w:val="00A47282"/>
    <w:pPr>
      <w:ind w:left="400" w:hanging="200"/>
    </w:pPr>
  </w:style>
  <w:style w:type="paragraph" w:styleId="Index3">
    <w:name w:val="index 3"/>
    <w:basedOn w:val="Standard"/>
    <w:next w:val="Standard"/>
    <w:autoRedefine/>
    <w:rsid w:val="00A47282"/>
    <w:pPr>
      <w:ind w:left="600" w:hanging="200"/>
    </w:pPr>
  </w:style>
  <w:style w:type="paragraph" w:styleId="Index4">
    <w:name w:val="index 4"/>
    <w:basedOn w:val="Standard"/>
    <w:next w:val="Standard"/>
    <w:autoRedefine/>
    <w:rsid w:val="00A47282"/>
    <w:pPr>
      <w:ind w:left="800" w:hanging="200"/>
    </w:pPr>
  </w:style>
  <w:style w:type="paragraph" w:styleId="Index5">
    <w:name w:val="index 5"/>
    <w:basedOn w:val="Standard"/>
    <w:next w:val="Standard"/>
    <w:autoRedefine/>
    <w:rsid w:val="00A47282"/>
    <w:pPr>
      <w:ind w:left="1000" w:hanging="200"/>
    </w:pPr>
  </w:style>
  <w:style w:type="paragraph" w:styleId="Index6">
    <w:name w:val="index 6"/>
    <w:basedOn w:val="Standard"/>
    <w:next w:val="Standard"/>
    <w:autoRedefine/>
    <w:rsid w:val="00A47282"/>
    <w:pPr>
      <w:ind w:left="1200" w:hanging="200"/>
    </w:pPr>
  </w:style>
  <w:style w:type="paragraph" w:styleId="Index7">
    <w:name w:val="index 7"/>
    <w:basedOn w:val="Standard"/>
    <w:next w:val="Standard"/>
    <w:autoRedefine/>
    <w:rsid w:val="00A47282"/>
    <w:pPr>
      <w:ind w:left="1400" w:hanging="200"/>
    </w:pPr>
  </w:style>
  <w:style w:type="paragraph" w:styleId="Index8">
    <w:name w:val="index 8"/>
    <w:basedOn w:val="Standard"/>
    <w:next w:val="Standard"/>
    <w:autoRedefine/>
    <w:rsid w:val="00A47282"/>
    <w:pPr>
      <w:ind w:left="1600" w:hanging="200"/>
    </w:pPr>
  </w:style>
  <w:style w:type="paragraph" w:styleId="Index9">
    <w:name w:val="index 9"/>
    <w:basedOn w:val="Standard"/>
    <w:next w:val="Standard"/>
    <w:autoRedefine/>
    <w:rsid w:val="00A47282"/>
    <w:pPr>
      <w:ind w:left="1800" w:hanging="200"/>
    </w:pPr>
  </w:style>
  <w:style w:type="paragraph" w:styleId="Indexberschrift">
    <w:name w:val="index heading"/>
    <w:basedOn w:val="Standard"/>
    <w:next w:val="Index1"/>
    <w:rsid w:val="00A47282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47282"/>
    <w:pPr>
      <w:keepNext/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472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47282"/>
    <w:rPr>
      <w:rFonts w:ascii="DINPro-Regular" w:hAnsi="DINPro-Regular"/>
      <w:b/>
      <w:bCs/>
      <w:i/>
      <w:iCs/>
      <w:color w:val="4F81BD" w:themeColor="accent1"/>
      <w:szCs w:val="24"/>
      <w:lang w:val="de-CH"/>
    </w:rPr>
  </w:style>
  <w:style w:type="paragraph" w:styleId="KeinLeerraum">
    <w:name w:val="No Spacing"/>
    <w:uiPriority w:val="1"/>
    <w:qFormat/>
    <w:rsid w:val="00A47282"/>
    <w:rPr>
      <w:rFonts w:ascii="DINPro-Regular" w:hAnsi="DINPro-Regular"/>
      <w:szCs w:val="24"/>
      <w:lang w:val="de-CH"/>
    </w:rPr>
  </w:style>
  <w:style w:type="paragraph" w:styleId="Liste">
    <w:name w:val="List"/>
    <w:basedOn w:val="Standard"/>
    <w:rsid w:val="00A47282"/>
    <w:pPr>
      <w:ind w:left="283" w:hanging="283"/>
      <w:contextualSpacing/>
    </w:pPr>
  </w:style>
  <w:style w:type="paragraph" w:styleId="Liste2">
    <w:name w:val="List 2"/>
    <w:basedOn w:val="Standard"/>
    <w:rsid w:val="00A47282"/>
    <w:pPr>
      <w:ind w:left="566" w:hanging="283"/>
      <w:contextualSpacing/>
    </w:pPr>
  </w:style>
  <w:style w:type="paragraph" w:styleId="Liste3">
    <w:name w:val="List 3"/>
    <w:basedOn w:val="Standard"/>
    <w:rsid w:val="00A47282"/>
    <w:pPr>
      <w:ind w:left="849" w:hanging="283"/>
      <w:contextualSpacing/>
    </w:pPr>
  </w:style>
  <w:style w:type="paragraph" w:styleId="Liste4">
    <w:name w:val="List 4"/>
    <w:basedOn w:val="Standard"/>
    <w:rsid w:val="00A47282"/>
    <w:pPr>
      <w:ind w:left="1132" w:hanging="283"/>
      <w:contextualSpacing/>
    </w:pPr>
  </w:style>
  <w:style w:type="paragraph" w:styleId="Liste5">
    <w:name w:val="List 5"/>
    <w:basedOn w:val="Standard"/>
    <w:rsid w:val="00A47282"/>
    <w:pPr>
      <w:ind w:left="1415" w:hanging="283"/>
      <w:contextualSpacing/>
    </w:pPr>
  </w:style>
  <w:style w:type="paragraph" w:styleId="Listenfortsetzung">
    <w:name w:val="List Continue"/>
    <w:basedOn w:val="Standard"/>
    <w:rsid w:val="00A47282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A47282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A47282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A47282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A47282"/>
    <w:pPr>
      <w:spacing w:after="120"/>
      <w:ind w:left="1415"/>
      <w:contextualSpacing/>
    </w:pPr>
  </w:style>
  <w:style w:type="paragraph" w:styleId="Listennummer">
    <w:name w:val="List Number"/>
    <w:basedOn w:val="Standard"/>
    <w:rsid w:val="00A47282"/>
    <w:pPr>
      <w:numPr>
        <w:numId w:val="40"/>
      </w:numPr>
      <w:contextualSpacing/>
    </w:pPr>
  </w:style>
  <w:style w:type="paragraph" w:styleId="Listennummer2">
    <w:name w:val="List Number 2"/>
    <w:basedOn w:val="Standard"/>
    <w:rsid w:val="00A47282"/>
    <w:pPr>
      <w:numPr>
        <w:numId w:val="41"/>
      </w:numPr>
      <w:contextualSpacing/>
    </w:pPr>
  </w:style>
  <w:style w:type="paragraph" w:styleId="Listennummer3">
    <w:name w:val="List Number 3"/>
    <w:basedOn w:val="Standard"/>
    <w:rsid w:val="00A47282"/>
    <w:pPr>
      <w:numPr>
        <w:numId w:val="42"/>
      </w:numPr>
      <w:contextualSpacing/>
    </w:pPr>
  </w:style>
  <w:style w:type="paragraph" w:styleId="Listennummer4">
    <w:name w:val="List Number 4"/>
    <w:basedOn w:val="Standard"/>
    <w:rsid w:val="00A47282"/>
    <w:pPr>
      <w:numPr>
        <w:numId w:val="43"/>
      </w:numPr>
      <w:contextualSpacing/>
    </w:pPr>
  </w:style>
  <w:style w:type="paragraph" w:styleId="Listennummer5">
    <w:name w:val="List Number 5"/>
    <w:basedOn w:val="Standard"/>
    <w:rsid w:val="00A47282"/>
    <w:pPr>
      <w:numPr>
        <w:numId w:val="4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47282"/>
  </w:style>
  <w:style w:type="paragraph" w:styleId="Makrotext">
    <w:name w:val="macro"/>
    <w:link w:val="MakrotextZchn"/>
    <w:rsid w:val="00A472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CH"/>
    </w:rPr>
  </w:style>
  <w:style w:type="character" w:customStyle="1" w:styleId="MakrotextZchn">
    <w:name w:val="Makrotext Zchn"/>
    <w:basedOn w:val="Absatz-Standardschriftart"/>
    <w:link w:val="Makrotext"/>
    <w:rsid w:val="00A47282"/>
    <w:rPr>
      <w:rFonts w:ascii="Consolas" w:hAnsi="Consolas" w:cs="Consolas"/>
      <w:lang w:val="de-CH"/>
    </w:rPr>
  </w:style>
  <w:style w:type="paragraph" w:styleId="Nachrichtenkopf">
    <w:name w:val="Message Header"/>
    <w:basedOn w:val="Standard"/>
    <w:link w:val="NachrichtenkopfZchn"/>
    <w:rsid w:val="00A472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rsid w:val="00A47282"/>
    <w:rPr>
      <w:rFonts w:asciiTheme="majorHAnsi" w:eastAsiaTheme="majorEastAsia" w:hAnsiTheme="majorHAnsi" w:cstheme="majorBidi"/>
      <w:sz w:val="24"/>
      <w:szCs w:val="24"/>
      <w:shd w:val="pct20" w:color="auto" w:fill="auto"/>
      <w:lang w:val="de-CH"/>
    </w:rPr>
  </w:style>
  <w:style w:type="paragraph" w:styleId="NurText">
    <w:name w:val="Plain Text"/>
    <w:basedOn w:val="Standard"/>
    <w:link w:val="NurTextZchn"/>
    <w:rsid w:val="00A47282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A47282"/>
    <w:rPr>
      <w:rFonts w:ascii="Consolas" w:hAnsi="Consolas" w:cs="Consolas"/>
      <w:sz w:val="21"/>
      <w:szCs w:val="21"/>
      <w:lang w:val="de-CH"/>
    </w:rPr>
  </w:style>
  <w:style w:type="paragraph" w:styleId="Rechtsgrundlagenverzeichnis">
    <w:name w:val="table of authorities"/>
    <w:basedOn w:val="Standard"/>
    <w:next w:val="Standard"/>
    <w:rsid w:val="00A47282"/>
    <w:pPr>
      <w:ind w:left="200" w:hanging="200"/>
    </w:pPr>
  </w:style>
  <w:style w:type="paragraph" w:styleId="RGV-berschrift">
    <w:name w:val="toa heading"/>
    <w:basedOn w:val="Standard"/>
    <w:next w:val="Standard"/>
    <w:rsid w:val="00A47282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StandardWeb">
    <w:name w:val="Normal (Web)"/>
    <w:basedOn w:val="Standard"/>
    <w:rsid w:val="00A47282"/>
    <w:rPr>
      <w:rFonts w:ascii="Times New Roman" w:hAnsi="Times New Roman"/>
      <w:sz w:val="24"/>
    </w:rPr>
  </w:style>
  <w:style w:type="paragraph" w:styleId="Standardeinzug">
    <w:name w:val="Normal Indent"/>
    <w:basedOn w:val="Standard"/>
    <w:rsid w:val="00A47282"/>
    <w:pPr>
      <w:ind w:left="708"/>
    </w:pPr>
  </w:style>
  <w:style w:type="paragraph" w:styleId="Textkrper">
    <w:name w:val="Body Text"/>
    <w:basedOn w:val="Standard"/>
    <w:link w:val="TextkrperZchn"/>
    <w:rsid w:val="00A4728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A47282"/>
    <w:rPr>
      <w:rFonts w:ascii="DINPro-Regular" w:hAnsi="DINPro-Regular"/>
      <w:szCs w:val="24"/>
      <w:lang w:val="de-CH"/>
    </w:rPr>
  </w:style>
  <w:style w:type="paragraph" w:styleId="Textkrper2">
    <w:name w:val="Body Text 2"/>
    <w:basedOn w:val="Standard"/>
    <w:link w:val="Textkrper2Zchn"/>
    <w:rsid w:val="00A4728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A47282"/>
    <w:rPr>
      <w:rFonts w:ascii="DINPro-Regular" w:hAnsi="DINPro-Regular"/>
      <w:szCs w:val="24"/>
      <w:lang w:val="de-CH"/>
    </w:rPr>
  </w:style>
  <w:style w:type="paragraph" w:styleId="Textkrper3">
    <w:name w:val="Body Text 3"/>
    <w:basedOn w:val="Standard"/>
    <w:link w:val="Textkrper3Zchn"/>
    <w:rsid w:val="00A4728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A47282"/>
    <w:rPr>
      <w:rFonts w:ascii="DINPro-Regular" w:hAnsi="DINPro-Regular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rsid w:val="00A4728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A47282"/>
    <w:rPr>
      <w:rFonts w:ascii="DINPro-Regular" w:hAnsi="DINPro-Regular"/>
      <w:szCs w:val="24"/>
      <w:lang w:val="de-CH"/>
    </w:rPr>
  </w:style>
  <w:style w:type="paragraph" w:styleId="Textkrper-Einzug3">
    <w:name w:val="Body Text Indent 3"/>
    <w:basedOn w:val="Standard"/>
    <w:link w:val="Textkrper-Einzug3Zchn"/>
    <w:rsid w:val="00A4728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A47282"/>
    <w:rPr>
      <w:rFonts w:ascii="DINPro-Regular" w:hAnsi="DINPro-Regular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rsid w:val="00A4728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A47282"/>
    <w:rPr>
      <w:rFonts w:ascii="DINPro-Regular" w:hAnsi="DINPro-Regular"/>
      <w:szCs w:val="24"/>
      <w:lang w:val="de-CH"/>
    </w:rPr>
  </w:style>
  <w:style w:type="paragraph" w:styleId="Textkrper-Zeileneinzug">
    <w:name w:val="Body Text Indent"/>
    <w:basedOn w:val="Standard"/>
    <w:link w:val="Textkrper-ZeileneinzugZchn"/>
    <w:rsid w:val="00A4728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A47282"/>
    <w:rPr>
      <w:rFonts w:ascii="DINPro-Regular" w:hAnsi="DINPro-Regular"/>
      <w:szCs w:val="24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rsid w:val="00A4728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A47282"/>
    <w:rPr>
      <w:rFonts w:ascii="DINPro-Regular" w:hAnsi="DINPro-Regular"/>
      <w:szCs w:val="24"/>
      <w:lang w:val="de-CH"/>
    </w:rPr>
  </w:style>
  <w:style w:type="paragraph" w:styleId="Titel">
    <w:name w:val="Title"/>
    <w:basedOn w:val="Standard"/>
    <w:next w:val="Standard"/>
    <w:link w:val="TitelZchn"/>
    <w:qFormat/>
    <w:rsid w:val="00A472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472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A4728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A47282"/>
    <w:rPr>
      <w:rFonts w:asciiTheme="majorHAnsi" w:eastAsiaTheme="majorEastAsia" w:hAnsiTheme="majorHAnsi" w:cstheme="majorBidi"/>
      <w:color w:val="243F60" w:themeColor="accent1" w:themeShade="7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A47282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A47282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A47282"/>
    <w:rPr>
      <w:rFonts w:asciiTheme="majorHAnsi" w:eastAsiaTheme="majorEastAsia" w:hAnsiTheme="majorHAnsi" w:cstheme="majorBidi"/>
      <w:color w:val="404040" w:themeColor="text1" w:themeTint="BF"/>
      <w:lang w:val="de-CH"/>
    </w:rPr>
  </w:style>
  <w:style w:type="character" w:customStyle="1" w:styleId="berschrift9Zchn">
    <w:name w:val="Überschrift 9 Zchn"/>
    <w:basedOn w:val="Absatz-Standardschriftart"/>
    <w:link w:val="berschrift9"/>
    <w:semiHidden/>
    <w:rsid w:val="00A47282"/>
    <w:rPr>
      <w:rFonts w:asciiTheme="majorHAnsi" w:eastAsiaTheme="majorEastAsia" w:hAnsiTheme="majorHAnsi" w:cstheme="majorBidi"/>
      <w:i/>
      <w:iCs/>
      <w:color w:val="404040" w:themeColor="text1" w:themeTint="BF"/>
      <w:lang w:val="de-CH"/>
    </w:rPr>
  </w:style>
  <w:style w:type="paragraph" w:styleId="Umschlagabsenderadresse">
    <w:name w:val="envelope return"/>
    <w:basedOn w:val="Standard"/>
    <w:rsid w:val="00A47282"/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rsid w:val="00A47282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</w:rPr>
  </w:style>
  <w:style w:type="paragraph" w:styleId="Unterschrift">
    <w:name w:val="Signature"/>
    <w:basedOn w:val="Standard"/>
    <w:link w:val="UnterschriftZchn"/>
    <w:rsid w:val="00A4728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A47282"/>
    <w:rPr>
      <w:rFonts w:ascii="DINPro-Regular" w:hAnsi="DINPro-Regular"/>
      <w:szCs w:val="24"/>
      <w:lang w:val="de-CH"/>
    </w:rPr>
  </w:style>
  <w:style w:type="paragraph" w:styleId="Untertitel">
    <w:name w:val="Subtitle"/>
    <w:basedOn w:val="Standard"/>
    <w:next w:val="Standard"/>
    <w:link w:val="UntertitelZchn"/>
    <w:qFormat/>
    <w:rsid w:val="00A472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A472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CH"/>
    </w:rPr>
  </w:style>
  <w:style w:type="paragraph" w:styleId="Verzeichnis4">
    <w:name w:val="toc 4"/>
    <w:basedOn w:val="Standard"/>
    <w:next w:val="Standard"/>
    <w:autoRedefine/>
    <w:rsid w:val="00A47282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rsid w:val="00A47282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rsid w:val="00A47282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rsid w:val="00A47282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rsid w:val="00A47282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rsid w:val="00A47282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A4728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47282"/>
    <w:rPr>
      <w:rFonts w:ascii="DINPro-Regular" w:hAnsi="DINPro-Regular"/>
      <w:i/>
      <w:iCs/>
      <w:color w:val="000000" w:themeColor="text1"/>
      <w:szCs w:val="24"/>
      <w:lang w:val="de-CH"/>
    </w:rPr>
  </w:style>
  <w:style w:type="character" w:styleId="BesuchterHyperlink">
    <w:name w:val="FollowedHyperlink"/>
    <w:basedOn w:val="Absatz-Standardschriftart"/>
    <w:rsid w:val="008648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06E2"/>
    <w:rPr>
      <w:rFonts w:ascii="DINPro-Regular" w:hAnsi="DINPro-Regular"/>
      <w:szCs w:val="24"/>
      <w:lang w:val="de-CH"/>
    </w:rPr>
  </w:style>
  <w:style w:type="paragraph" w:styleId="berschrift1">
    <w:name w:val="heading 1"/>
    <w:next w:val="Standard"/>
    <w:link w:val="berschrift1Zchn"/>
    <w:qFormat/>
    <w:rsid w:val="008F4971"/>
    <w:pPr>
      <w:numPr>
        <w:numId w:val="1"/>
      </w:numPr>
      <w:outlineLvl w:val="0"/>
    </w:pPr>
    <w:rPr>
      <w:rFonts w:ascii="DINPro-Bold" w:hAnsi="DINPro-Bold" w:cs="Arial"/>
      <w:bCs/>
      <w:kern w:val="32"/>
      <w:szCs w:val="32"/>
      <w:lang w:val="de-CH"/>
    </w:rPr>
  </w:style>
  <w:style w:type="paragraph" w:styleId="berschrift2">
    <w:name w:val="heading 2"/>
    <w:basedOn w:val="Standard"/>
    <w:next w:val="Standard"/>
    <w:qFormat/>
    <w:rsid w:val="008F4971"/>
    <w:pPr>
      <w:keepNext/>
      <w:numPr>
        <w:ilvl w:val="1"/>
        <w:numId w:val="1"/>
      </w:numPr>
      <w:outlineLvl w:val="1"/>
    </w:pPr>
    <w:rPr>
      <w:rFonts w:ascii="DINPro-Medium" w:hAnsi="DINPro-Medium"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00502D"/>
    <w:pPr>
      <w:keepNext/>
      <w:numPr>
        <w:ilvl w:val="2"/>
        <w:numId w:val="2"/>
      </w:numPr>
      <w:tabs>
        <w:tab w:val="left" w:pos="0"/>
      </w:tabs>
      <w:spacing w:before="260"/>
      <w:outlineLvl w:val="2"/>
    </w:pPr>
    <w:rPr>
      <w:rFonts w:ascii="DINPro-Medium" w:hAnsi="DINPro-Medium"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47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472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472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A472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A472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A472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F4971"/>
    <w:rPr>
      <w:rFonts w:ascii="DINPro-Bold" w:hAnsi="DINPro-Bold" w:cs="Arial"/>
      <w:bCs/>
      <w:kern w:val="32"/>
      <w:szCs w:val="32"/>
      <w:lang w:val="de-CH"/>
    </w:rPr>
  </w:style>
  <w:style w:type="paragraph" w:styleId="Kopfzeile">
    <w:name w:val="header"/>
    <w:basedOn w:val="Standard"/>
    <w:rsid w:val="00A63E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082C"/>
    <w:pPr>
      <w:tabs>
        <w:tab w:val="center" w:pos="4536"/>
        <w:tab w:val="right" w:pos="9072"/>
      </w:tabs>
      <w:spacing w:line="260" w:lineRule="exact"/>
    </w:pPr>
    <w:rPr>
      <w:rFonts w:ascii="DINPro-Light" w:hAnsi="DINPro-Light"/>
      <w:sz w:val="16"/>
    </w:rPr>
  </w:style>
  <w:style w:type="numbering" w:customStyle="1" w:styleId="Liste-AlphabetischTypListe">
    <w:name w:val="Liste - Alphabetisch (Typ: Liste)"/>
    <w:basedOn w:val="KeineListe"/>
    <w:uiPriority w:val="99"/>
    <w:rsid w:val="000568BB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541B98"/>
    <w:pPr>
      <w:spacing w:after="120" w:line="260" w:lineRule="exact"/>
      <w:ind w:left="720" w:right="2835"/>
      <w:contextualSpacing/>
    </w:pPr>
  </w:style>
  <w:style w:type="paragraph" w:customStyle="1" w:styleId="Kapitel-Titel">
    <w:name w:val="Kapitel-Titel"/>
    <w:basedOn w:val="Standard"/>
    <w:link w:val="Kapitel-TitelZchn"/>
    <w:rsid w:val="000D1E69"/>
    <w:pPr>
      <w:pBdr>
        <w:top w:val="single" w:sz="48" w:space="23" w:color="D9D9D9" w:themeColor="background1" w:themeShade="D9"/>
      </w:pBdr>
      <w:spacing w:after="520" w:line="260" w:lineRule="exact"/>
    </w:pPr>
    <w:rPr>
      <w:rFonts w:ascii="DINPro-Bold" w:hAnsi="DINPro-Bold"/>
      <w:sz w:val="30"/>
    </w:rPr>
  </w:style>
  <w:style w:type="character" w:customStyle="1" w:styleId="Kapitel-TitelZchn">
    <w:name w:val="Kapitel-Titel Zchn"/>
    <w:basedOn w:val="Absatz-Standardschriftart"/>
    <w:link w:val="Kapitel-Titel"/>
    <w:rsid w:val="000D1E69"/>
    <w:rPr>
      <w:rFonts w:ascii="DINPro-Bold" w:hAnsi="DINPro-Bold"/>
      <w:sz w:val="30"/>
      <w:szCs w:val="24"/>
      <w:lang w:val="de-CH"/>
    </w:rPr>
  </w:style>
  <w:style w:type="table" w:customStyle="1" w:styleId="TabelleProtokoll">
    <w:name w:val="Tabelle Protokoll"/>
    <w:basedOn w:val="NormaleTabelle"/>
    <w:rsid w:val="00D1356F"/>
    <w:rPr>
      <w:rFonts w:ascii="DINPro-Regular" w:hAnsi="DINPro-Regular"/>
    </w:rPr>
    <w:tblPr>
      <w:tblStyleRowBandSize w:val="1"/>
      <w:tblBorders>
        <w:insideH w:val="single" w:sz="12" w:space="0" w:color="auto"/>
      </w:tblBorders>
      <w:tblCellMar>
        <w:left w:w="0" w:type="dxa"/>
        <w:right w:w="0" w:type="dxa"/>
      </w:tblCellMar>
    </w:tblPr>
    <w:tblStylePr w:type="firstRow">
      <w:rPr>
        <w:rFonts w:ascii="DINPro-Light" w:hAnsi="DINPro-Light"/>
        <w:sz w:val="20"/>
      </w:rPr>
      <w:tblPr>
        <w:tblCellMar>
          <w:top w:w="57" w:type="dxa"/>
          <w:left w:w="0" w:type="dxa"/>
          <w:bottom w:w="227" w:type="dxa"/>
          <w:right w:w="0" w:type="dxa"/>
        </w:tblCellMar>
      </w:tblPr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rightChars="567" w:right="567"/>
      </w:pPr>
      <w:rPr>
        <w:rFonts w:ascii="DINPro-Light" w:hAnsi="DINPro-Light"/>
        <w:sz w:val="20"/>
      </w:rPr>
    </w:tblStylePr>
    <w:tblStylePr w:type="lastCol">
      <w:pPr>
        <w:wordWrap/>
        <w:ind w:leftChars="0" w:left="0" w:rightChars="0" w:right="0"/>
      </w:pPr>
    </w:tblStylePr>
    <w:tblStylePr w:type="band1Horz">
      <w:tblPr>
        <w:tblCellMar>
          <w:top w:w="284" w:type="dxa"/>
          <w:left w:w="0" w:type="dxa"/>
          <w:bottom w:w="227" w:type="dxa"/>
          <w:right w:w="0" w:type="dxa"/>
        </w:tblCellMar>
      </w:tblPr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>
        <w:tblCellMar>
          <w:top w:w="284" w:type="dxa"/>
          <w:left w:w="0" w:type="dxa"/>
          <w:bottom w:w="227" w:type="dxa"/>
          <w:right w:w="0" w:type="dxa"/>
        </w:tblCellMar>
      </w:tblPr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</w:tblStylePr>
  </w:style>
  <w:style w:type="paragraph" w:styleId="Verzeichnis3">
    <w:name w:val="toc 3"/>
    <w:basedOn w:val="Standard"/>
    <w:next w:val="Standard"/>
    <w:autoRedefine/>
    <w:semiHidden/>
    <w:rsid w:val="005F60D5"/>
    <w:pPr>
      <w:ind w:left="1202" w:hanging="663"/>
    </w:pPr>
  </w:style>
  <w:style w:type="paragraph" w:styleId="Verzeichnis1">
    <w:name w:val="toc 1"/>
    <w:next w:val="Standard"/>
    <w:autoRedefine/>
    <w:semiHidden/>
    <w:rsid w:val="00C9344B"/>
    <w:pPr>
      <w:pBdr>
        <w:top w:val="single" w:sz="12" w:space="1" w:color="auto"/>
      </w:pBdr>
      <w:tabs>
        <w:tab w:val="left" w:pos="539"/>
        <w:tab w:val="right" w:pos="9911"/>
      </w:tabs>
      <w:spacing w:before="260" w:line="260" w:lineRule="exact"/>
    </w:pPr>
    <w:rPr>
      <w:rFonts w:ascii="DINPro-Bold" w:hAnsi="DINPro-Bold"/>
      <w:szCs w:val="24"/>
      <w:lang w:val="de-CH"/>
    </w:rPr>
  </w:style>
  <w:style w:type="paragraph" w:styleId="Verzeichnis2">
    <w:name w:val="toc 2"/>
    <w:next w:val="Standard"/>
    <w:autoRedefine/>
    <w:semiHidden/>
    <w:rsid w:val="00C9344B"/>
    <w:pPr>
      <w:tabs>
        <w:tab w:val="right" w:pos="9911"/>
      </w:tabs>
      <w:ind w:left="539"/>
    </w:pPr>
    <w:rPr>
      <w:rFonts w:ascii="DINPro-Regular" w:hAnsi="DINPro-Regular"/>
      <w:szCs w:val="24"/>
      <w:lang w:val="de-CH"/>
    </w:rPr>
  </w:style>
  <w:style w:type="character" w:styleId="Hyperlink">
    <w:name w:val="Hyperlink"/>
    <w:basedOn w:val="Absatz-Standardschriftart"/>
    <w:rsid w:val="008557D8"/>
    <w:rPr>
      <w:color w:val="0000FF"/>
      <w:u w:val="single"/>
    </w:rPr>
  </w:style>
  <w:style w:type="character" w:customStyle="1" w:styleId="Lauftext-TitelZchn">
    <w:name w:val="Lauftext - Titel Zchn"/>
    <w:basedOn w:val="Absatz-Standardschriftart"/>
    <w:link w:val="Lauftext-Titel"/>
    <w:rsid w:val="00450C60"/>
    <w:rPr>
      <w:rFonts w:ascii="DINPro-Bold" w:hAnsi="DINPro-Bold"/>
      <w:szCs w:val="24"/>
      <w:lang w:val="de-CH" w:eastAsia="de-DE" w:bidi="ar-SA"/>
    </w:rPr>
  </w:style>
  <w:style w:type="paragraph" w:customStyle="1" w:styleId="Lauftext-Titel">
    <w:name w:val="Lauftext - Titel"/>
    <w:basedOn w:val="Standard"/>
    <w:next w:val="Standard"/>
    <w:link w:val="Lauftext-TitelZchn"/>
    <w:rsid w:val="00450C60"/>
    <w:pPr>
      <w:widowControl w:val="0"/>
      <w:pBdr>
        <w:bottom w:val="single" w:sz="12" w:space="3" w:color="auto"/>
      </w:pBdr>
      <w:spacing w:before="520" w:after="160" w:line="260" w:lineRule="exact"/>
      <w:outlineLvl w:val="0"/>
    </w:pPr>
    <w:rPr>
      <w:rFonts w:ascii="DINPro-Bold" w:hAnsi="DINPro-Bold"/>
    </w:rPr>
  </w:style>
  <w:style w:type="numbering" w:customStyle="1" w:styleId="Liste-NumerischTypListe">
    <w:name w:val="Liste - Numerisch (Typ: Liste)"/>
    <w:basedOn w:val="KeineListe"/>
    <w:uiPriority w:val="99"/>
    <w:rsid w:val="000568BB"/>
    <w:pPr>
      <w:numPr>
        <w:numId w:val="4"/>
      </w:numPr>
    </w:pPr>
  </w:style>
  <w:style w:type="numbering" w:customStyle="1" w:styleId="Liste-NeutralTypListe">
    <w:name w:val="Liste - Neutral (Typ: Liste)"/>
    <w:uiPriority w:val="99"/>
    <w:rsid w:val="000568BB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C655C0"/>
    <w:rPr>
      <w:rFonts w:ascii="DINPro-Medium" w:hAnsi="DINPro-Medium"/>
      <w:bCs/>
      <w:sz w:val="16"/>
      <w:szCs w:val="20"/>
    </w:rPr>
  </w:style>
  <w:style w:type="paragraph" w:styleId="Abbildungsverzeichnis">
    <w:name w:val="table of figures"/>
    <w:basedOn w:val="Standard"/>
    <w:autoRedefine/>
    <w:semiHidden/>
    <w:rsid w:val="00A7013B"/>
    <w:pPr>
      <w:tabs>
        <w:tab w:val="right" w:pos="9923"/>
      </w:tabs>
    </w:pPr>
    <w:rPr>
      <w:rFonts w:ascii="DINPro-Bold" w:hAnsi="DINPro-Bold"/>
    </w:rPr>
  </w:style>
  <w:style w:type="table" w:styleId="Tabellenraster">
    <w:name w:val="Table Grid"/>
    <w:basedOn w:val="NormaleTabelle"/>
    <w:rsid w:val="003235D1"/>
    <w:pPr>
      <w:tabs>
        <w:tab w:val="left" w:pos="2155"/>
      </w:tabs>
    </w:pPr>
    <w:rPr>
      <w:rFonts w:ascii="DINPro-Regular" w:hAnsi="DINPro-Regular"/>
    </w:rPr>
    <w:tblPr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ind w:rightChars="0" w:right="0"/>
      </w:pPr>
      <w:rPr>
        <w:rFonts w:ascii="DINPro-Bold" w:hAnsi="DINPro-Bold"/>
        <w:sz w:val="20"/>
      </w:rPr>
    </w:tblStylePr>
    <w:tblStylePr w:type="firstCol">
      <w:pPr>
        <w:jc w:val="left"/>
      </w:pPr>
      <w:rPr>
        <w:rFonts w:ascii="DINPro-Regular" w:hAnsi="DINPro-Regular"/>
        <w:sz w:val="16"/>
      </w:rPr>
    </w:tblStylePr>
    <w:tblStylePr w:type="lastCol">
      <w:pPr>
        <w:wordWrap/>
        <w:ind w:leftChars="0" w:left="0" w:rightChars="0" w:right="0"/>
        <w:jc w:val="right"/>
      </w:pPr>
    </w:tblStylePr>
    <w:tblStylePr w:type="nwCell">
      <w:pPr>
        <w:wordWrap/>
        <w:ind w:leftChars="0" w:left="0" w:rightChars="0" w:right="0"/>
      </w:pPr>
    </w:tblStylePr>
  </w:style>
  <w:style w:type="character" w:customStyle="1" w:styleId="Lauftext-AuszeichnungFett">
    <w:name w:val="Lauftext - Auszeichnung (Fett)"/>
    <w:basedOn w:val="Absatz-Standardschriftart"/>
    <w:rsid w:val="00E97E2A"/>
    <w:rPr>
      <w:rFonts w:ascii="DINPro-Bold" w:hAnsi="DINPro-Bold"/>
      <w:u w:val="none"/>
      <w:bdr w:val="none" w:sz="0" w:space="0" w:color="auto"/>
    </w:rPr>
  </w:style>
  <w:style w:type="paragraph" w:styleId="Sprechblasentext">
    <w:name w:val="Balloon Text"/>
    <w:basedOn w:val="Standard"/>
    <w:link w:val="SprechblasentextZchn"/>
    <w:rsid w:val="00A109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109AE"/>
    <w:rPr>
      <w:rFonts w:ascii="Tahoma" w:hAnsi="Tahoma" w:cs="Tahoma"/>
      <w:sz w:val="16"/>
      <w:szCs w:val="16"/>
      <w:lang w:val="de-CH"/>
    </w:rPr>
  </w:style>
  <w:style w:type="table" w:styleId="TabelleProfessionell">
    <w:name w:val="Table Professional"/>
    <w:basedOn w:val="NormaleTabelle"/>
    <w:rsid w:val="004C7D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ndesign">
    <w:name w:val="Table Theme"/>
    <w:basedOn w:val="NormaleTabelle"/>
    <w:rsid w:val="004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AF5D3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F5D3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F5D3A"/>
    <w:rPr>
      <w:rFonts w:ascii="DINPro-Regular" w:hAnsi="DINPro-Regular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rsid w:val="00AF5D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F5D3A"/>
    <w:rPr>
      <w:rFonts w:ascii="DINPro-Regular" w:hAnsi="DINPro-Regular"/>
      <w:b/>
      <w:bCs/>
      <w:lang w:val="de-CH"/>
    </w:rPr>
  </w:style>
  <w:style w:type="table" w:styleId="TabelleElegant">
    <w:name w:val="Table Elegant"/>
    <w:basedOn w:val="NormaleTabelle"/>
    <w:rsid w:val="00FF195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0352B2"/>
    <w:rPr>
      <w:color w:val="808080"/>
    </w:rPr>
  </w:style>
  <w:style w:type="paragraph" w:styleId="Anrede">
    <w:name w:val="Salutation"/>
    <w:basedOn w:val="Standard"/>
    <w:next w:val="Standard"/>
    <w:link w:val="AnredeZchn"/>
    <w:rsid w:val="00A47282"/>
  </w:style>
  <w:style w:type="character" w:customStyle="1" w:styleId="AnredeZchn">
    <w:name w:val="Anrede Zchn"/>
    <w:basedOn w:val="Absatz-Standardschriftart"/>
    <w:link w:val="Anrede"/>
    <w:rsid w:val="00A47282"/>
    <w:rPr>
      <w:rFonts w:ascii="DINPro-Regular" w:hAnsi="DINPro-Regular"/>
      <w:szCs w:val="24"/>
      <w:lang w:val="de-CH"/>
    </w:rPr>
  </w:style>
  <w:style w:type="paragraph" w:styleId="Aufzhlungszeichen">
    <w:name w:val="List Bullet"/>
    <w:basedOn w:val="Standard"/>
    <w:rsid w:val="00A47282"/>
    <w:pPr>
      <w:numPr>
        <w:numId w:val="35"/>
      </w:numPr>
      <w:contextualSpacing/>
    </w:pPr>
  </w:style>
  <w:style w:type="paragraph" w:styleId="Aufzhlungszeichen2">
    <w:name w:val="List Bullet 2"/>
    <w:basedOn w:val="Standard"/>
    <w:rsid w:val="00A47282"/>
    <w:pPr>
      <w:numPr>
        <w:numId w:val="36"/>
      </w:numPr>
      <w:contextualSpacing/>
    </w:pPr>
  </w:style>
  <w:style w:type="paragraph" w:styleId="Aufzhlungszeichen3">
    <w:name w:val="List Bullet 3"/>
    <w:basedOn w:val="Standard"/>
    <w:rsid w:val="00A47282"/>
    <w:pPr>
      <w:numPr>
        <w:numId w:val="37"/>
      </w:numPr>
      <w:contextualSpacing/>
    </w:pPr>
  </w:style>
  <w:style w:type="paragraph" w:styleId="Aufzhlungszeichen4">
    <w:name w:val="List Bullet 4"/>
    <w:basedOn w:val="Standard"/>
    <w:rsid w:val="00A47282"/>
    <w:pPr>
      <w:numPr>
        <w:numId w:val="38"/>
      </w:numPr>
      <w:contextualSpacing/>
    </w:pPr>
  </w:style>
  <w:style w:type="paragraph" w:styleId="Aufzhlungszeichen5">
    <w:name w:val="List Bullet 5"/>
    <w:basedOn w:val="Standard"/>
    <w:rsid w:val="00A47282"/>
    <w:pPr>
      <w:numPr>
        <w:numId w:val="39"/>
      </w:numPr>
      <w:contextualSpacing/>
    </w:pPr>
  </w:style>
  <w:style w:type="paragraph" w:styleId="Blocktext">
    <w:name w:val="Block Text"/>
    <w:basedOn w:val="Standard"/>
    <w:rsid w:val="00A4728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A47282"/>
  </w:style>
  <w:style w:type="character" w:customStyle="1" w:styleId="DatumZchn">
    <w:name w:val="Datum Zchn"/>
    <w:basedOn w:val="Absatz-Standardschriftart"/>
    <w:link w:val="Datum"/>
    <w:rsid w:val="00A47282"/>
    <w:rPr>
      <w:rFonts w:ascii="DINPro-Regular" w:hAnsi="DINPro-Regular"/>
      <w:szCs w:val="24"/>
      <w:lang w:val="de-CH"/>
    </w:rPr>
  </w:style>
  <w:style w:type="paragraph" w:styleId="Dokumentstruktur">
    <w:name w:val="Document Map"/>
    <w:basedOn w:val="Standard"/>
    <w:link w:val="DokumentstrukturZchn"/>
    <w:rsid w:val="00A4728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A47282"/>
    <w:rPr>
      <w:rFonts w:ascii="Tahoma" w:hAnsi="Tahoma" w:cs="Tahoma"/>
      <w:sz w:val="16"/>
      <w:szCs w:val="16"/>
      <w:lang w:val="de-CH"/>
    </w:rPr>
  </w:style>
  <w:style w:type="paragraph" w:styleId="E-Mail-Signatur">
    <w:name w:val="E-mail Signature"/>
    <w:basedOn w:val="Standard"/>
    <w:link w:val="E-Mail-SignaturZchn"/>
    <w:rsid w:val="00A47282"/>
  </w:style>
  <w:style w:type="character" w:customStyle="1" w:styleId="E-Mail-SignaturZchn">
    <w:name w:val="E-Mail-Signatur Zchn"/>
    <w:basedOn w:val="Absatz-Standardschriftart"/>
    <w:link w:val="E-Mail-Signatur"/>
    <w:rsid w:val="00A47282"/>
    <w:rPr>
      <w:rFonts w:ascii="DINPro-Regular" w:hAnsi="DINPro-Regular"/>
      <w:szCs w:val="24"/>
      <w:lang w:val="de-CH"/>
    </w:rPr>
  </w:style>
  <w:style w:type="paragraph" w:styleId="Endnotentext">
    <w:name w:val="endnote text"/>
    <w:basedOn w:val="Standard"/>
    <w:link w:val="EndnotentextZchn"/>
    <w:rsid w:val="00A47282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A47282"/>
    <w:rPr>
      <w:rFonts w:ascii="DINPro-Regular" w:hAnsi="DINPro-Regular"/>
      <w:lang w:val="de-CH"/>
    </w:rPr>
  </w:style>
  <w:style w:type="paragraph" w:styleId="Fu-Endnotenberschrift">
    <w:name w:val="Note Heading"/>
    <w:basedOn w:val="Standard"/>
    <w:next w:val="Standard"/>
    <w:link w:val="Fu-EndnotenberschriftZchn"/>
    <w:rsid w:val="00A47282"/>
  </w:style>
  <w:style w:type="character" w:customStyle="1" w:styleId="Fu-EndnotenberschriftZchn">
    <w:name w:val="Fuß/-Endnotenüberschrift Zchn"/>
    <w:basedOn w:val="Absatz-Standardschriftart"/>
    <w:link w:val="Fu-Endnotenberschrift"/>
    <w:rsid w:val="00A47282"/>
    <w:rPr>
      <w:rFonts w:ascii="DINPro-Regular" w:hAnsi="DINPro-Regular"/>
      <w:szCs w:val="24"/>
      <w:lang w:val="de-CH"/>
    </w:rPr>
  </w:style>
  <w:style w:type="paragraph" w:styleId="Funotentext">
    <w:name w:val="footnote text"/>
    <w:basedOn w:val="Standard"/>
    <w:link w:val="FunotentextZchn"/>
    <w:rsid w:val="00A47282"/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47282"/>
    <w:rPr>
      <w:rFonts w:ascii="DINPro-Regular" w:hAnsi="DINPro-Regular"/>
      <w:lang w:val="de-CH"/>
    </w:rPr>
  </w:style>
  <w:style w:type="paragraph" w:styleId="Gruformel">
    <w:name w:val="Closing"/>
    <w:basedOn w:val="Standard"/>
    <w:link w:val="GruformelZchn"/>
    <w:rsid w:val="00A47282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A47282"/>
    <w:rPr>
      <w:rFonts w:ascii="DINPro-Regular" w:hAnsi="DINPro-Regular"/>
      <w:szCs w:val="24"/>
      <w:lang w:val="de-CH"/>
    </w:rPr>
  </w:style>
  <w:style w:type="paragraph" w:styleId="HTMLAdresse">
    <w:name w:val="HTML Address"/>
    <w:basedOn w:val="Standard"/>
    <w:link w:val="HTMLAdresseZchn"/>
    <w:rsid w:val="00A47282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A47282"/>
    <w:rPr>
      <w:rFonts w:ascii="DINPro-Regular" w:hAnsi="DINPro-Regular"/>
      <w:i/>
      <w:iCs/>
      <w:szCs w:val="24"/>
      <w:lang w:val="de-CH"/>
    </w:rPr>
  </w:style>
  <w:style w:type="paragraph" w:styleId="HTMLVorformatiert">
    <w:name w:val="HTML Preformatted"/>
    <w:basedOn w:val="Standard"/>
    <w:link w:val="HTMLVorformatiertZchn"/>
    <w:rsid w:val="00A47282"/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A47282"/>
    <w:rPr>
      <w:rFonts w:ascii="Consolas" w:hAnsi="Consolas" w:cs="Consolas"/>
      <w:lang w:val="de-CH"/>
    </w:rPr>
  </w:style>
  <w:style w:type="paragraph" w:styleId="Index1">
    <w:name w:val="index 1"/>
    <w:basedOn w:val="Standard"/>
    <w:next w:val="Standard"/>
    <w:autoRedefine/>
    <w:rsid w:val="00A47282"/>
    <w:pPr>
      <w:ind w:left="200" w:hanging="200"/>
    </w:pPr>
  </w:style>
  <w:style w:type="paragraph" w:styleId="Index2">
    <w:name w:val="index 2"/>
    <w:basedOn w:val="Standard"/>
    <w:next w:val="Standard"/>
    <w:autoRedefine/>
    <w:rsid w:val="00A47282"/>
    <w:pPr>
      <w:ind w:left="400" w:hanging="200"/>
    </w:pPr>
  </w:style>
  <w:style w:type="paragraph" w:styleId="Index3">
    <w:name w:val="index 3"/>
    <w:basedOn w:val="Standard"/>
    <w:next w:val="Standard"/>
    <w:autoRedefine/>
    <w:rsid w:val="00A47282"/>
    <w:pPr>
      <w:ind w:left="600" w:hanging="200"/>
    </w:pPr>
  </w:style>
  <w:style w:type="paragraph" w:styleId="Index4">
    <w:name w:val="index 4"/>
    <w:basedOn w:val="Standard"/>
    <w:next w:val="Standard"/>
    <w:autoRedefine/>
    <w:rsid w:val="00A47282"/>
    <w:pPr>
      <w:ind w:left="800" w:hanging="200"/>
    </w:pPr>
  </w:style>
  <w:style w:type="paragraph" w:styleId="Index5">
    <w:name w:val="index 5"/>
    <w:basedOn w:val="Standard"/>
    <w:next w:val="Standard"/>
    <w:autoRedefine/>
    <w:rsid w:val="00A47282"/>
    <w:pPr>
      <w:ind w:left="1000" w:hanging="200"/>
    </w:pPr>
  </w:style>
  <w:style w:type="paragraph" w:styleId="Index6">
    <w:name w:val="index 6"/>
    <w:basedOn w:val="Standard"/>
    <w:next w:val="Standard"/>
    <w:autoRedefine/>
    <w:rsid w:val="00A47282"/>
    <w:pPr>
      <w:ind w:left="1200" w:hanging="200"/>
    </w:pPr>
  </w:style>
  <w:style w:type="paragraph" w:styleId="Index7">
    <w:name w:val="index 7"/>
    <w:basedOn w:val="Standard"/>
    <w:next w:val="Standard"/>
    <w:autoRedefine/>
    <w:rsid w:val="00A47282"/>
    <w:pPr>
      <w:ind w:left="1400" w:hanging="200"/>
    </w:pPr>
  </w:style>
  <w:style w:type="paragraph" w:styleId="Index8">
    <w:name w:val="index 8"/>
    <w:basedOn w:val="Standard"/>
    <w:next w:val="Standard"/>
    <w:autoRedefine/>
    <w:rsid w:val="00A47282"/>
    <w:pPr>
      <w:ind w:left="1600" w:hanging="200"/>
    </w:pPr>
  </w:style>
  <w:style w:type="paragraph" w:styleId="Index9">
    <w:name w:val="index 9"/>
    <w:basedOn w:val="Standard"/>
    <w:next w:val="Standard"/>
    <w:autoRedefine/>
    <w:rsid w:val="00A47282"/>
    <w:pPr>
      <w:ind w:left="1800" w:hanging="200"/>
    </w:pPr>
  </w:style>
  <w:style w:type="paragraph" w:styleId="Indexberschrift">
    <w:name w:val="index heading"/>
    <w:basedOn w:val="Standard"/>
    <w:next w:val="Index1"/>
    <w:rsid w:val="00A47282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47282"/>
    <w:pPr>
      <w:keepNext/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472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47282"/>
    <w:rPr>
      <w:rFonts w:ascii="DINPro-Regular" w:hAnsi="DINPro-Regular"/>
      <w:b/>
      <w:bCs/>
      <w:i/>
      <w:iCs/>
      <w:color w:val="4F81BD" w:themeColor="accent1"/>
      <w:szCs w:val="24"/>
      <w:lang w:val="de-CH"/>
    </w:rPr>
  </w:style>
  <w:style w:type="paragraph" w:styleId="KeinLeerraum">
    <w:name w:val="No Spacing"/>
    <w:uiPriority w:val="1"/>
    <w:qFormat/>
    <w:rsid w:val="00A47282"/>
    <w:rPr>
      <w:rFonts w:ascii="DINPro-Regular" w:hAnsi="DINPro-Regular"/>
      <w:szCs w:val="24"/>
      <w:lang w:val="de-CH"/>
    </w:rPr>
  </w:style>
  <w:style w:type="paragraph" w:styleId="Liste">
    <w:name w:val="List"/>
    <w:basedOn w:val="Standard"/>
    <w:rsid w:val="00A47282"/>
    <w:pPr>
      <w:ind w:left="283" w:hanging="283"/>
      <w:contextualSpacing/>
    </w:pPr>
  </w:style>
  <w:style w:type="paragraph" w:styleId="Liste2">
    <w:name w:val="List 2"/>
    <w:basedOn w:val="Standard"/>
    <w:rsid w:val="00A47282"/>
    <w:pPr>
      <w:ind w:left="566" w:hanging="283"/>
      <w:contextualSpacing/>
    </w:pPr>
  </w:style>
  <w:style w:type="paragraph" w:styleId="Liste3">
    <w:name w:val="List 3"/>
    <w:basedOn w:val="Standard"/>
    <w:rsid w:val="00A47282"/>
    <w:pPr>
      <w:ind w:left="849" w:hanging="283"/>
      <w:contextualSpacing/>
    </w:pPr>
  </w:style>
  <w:style w:type="paragraph" w:styleId="Liste4">
    <w:name w:val="List 4"/>
    <w:basedOn w:val="Standard"/>
    <w:rsid w:val="00A47282"/>
    <w:pPr>
      <w:ind w:left="1132" w:hanging="283"/>
      <w:contextualSpacing/>
    </w:pPr>
  </w:style>
  <w:style w:type="paragraph" w:styleId="Liste5">
    <w:name w:val="List 5"/>
    <w:basedOn w:val="Standard"/>
    <w:rsid w:val="00A47282"/>
    <w:pPr>
      <w:ind w:left="1415" w:hanging="283"/>
      <w:contextualSpacing/>
    </w:pPr>
  </w:style>
  <w:style w:type="paragraph" w:styleId="Listenfortsetzung">
    <w:name w:val="List Continue"/>
    <w:basedOn w:val="Standard"/>
    <w:rsid w:val="00A47282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A47282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A47282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A47282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A47282"/>
    <w:pPr>
      <w:spacing w:after="120"/>
      <w:ind w:left="1415"/>
      <w:contextualSpacing/>
    </w:pPr>
  </w:style>
  <w:style w:type="paragraph" w:styleId="Listennummer">
    <w:name w:val="List Number"/>
    <w:basedOn w:val="Standard"/>
    <w:rsid w:val="00A47282"/>
    <w:pPr>
      <w:numPr>
        <w:numId w:val="40"/>
      </w:numPr>
      <w:contextualSpacing/>
    </w:pPr>
  </w:style>
  <w:style w:type="paragraph" w:styleId="Listennummer2">
    <w:name w:val="List Number 2"/>
    <w:basedOn w:val="Standard"/>
    <w:rsid w:val="00A47282"/>
    <w:pPr>
      <w:numPr>
        <w:numId w:val="41"/>
      </w:numPr>
      <w:contextualSpacing/>
    </w:pPr>
  </w:style>
  <w:style w:type="paragraph" w:styleId="Listennummer3">
    <w:name w:val="List Number 3"/>
    <w:basedOn w:val="Standard"/>
    <w:rsid w:val="00A47282"/>
    <w:pPr>
      <w:numPr>
        <w:numId w:val="42"/>
      </w:numPr>
      <w:contextualSpacing/>
    </w:pPr>
  </w:style>
  <w:style w:type="paragraph" w:styleId="Listennummer4">
    <w:name w:val="List Number 4"/>
    <w:basedOn w:val="Standard"/>
    <w:rsid w:val="00A47282"/>
    <w:pPr>
      <w:numPr>
        <w:numId w:val="43"/>
      </w:numPr>
      <w:contextualSpacing/>
    </w:pPr>
  </w:style>
  <w:style w:type="paragraph" w:styleId="Listennummer5">
    <w:name w:val="List Number 5"/>
    <w:basedOn w:val="Standard"/>
    <w:rsid w:val="00A47282"/>
    <w:pPr>
      <w:numPr>
        <w:numId w:val="4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47282"/>
  </w:style>
  <w:style w:type="paragraph" w:styleId="Makrotext">
    <w:name w:val="macro"/>
    <w:link w:val="MakrotextZchn"/>
    <w:rsid w:val="00A472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CH"/>
    </w:rPr>
  </w:style>
  <w:style w:type="character" w:customStyle="1" w:styleId="MakrotextZchn">
    <w:name w:val="Makrotext Zchn"/>
    <w:basedOn w:val="Absatz-Standardschriftart"/>
    <w:link w:val="Makrotext"/>
    <w:rsid w:val="00A47282"/>
    <w:rPr>
      <w:rFonts w:ascii="Consolas" w:hAnsi="Consolas" w:cs="Consolas"/>
      <w:lang w:val="de-CH"/>
    </w:rPr>
  </w:style>
  <w:style w:type="paragraph" w:styleId="Nachrichtenkopf">
    <w:name w:val="Message Header"/>
    <w:basedOn w:val="Standard"/>
    <w:link w:val="NachrichtenkopfZchn"/>
    <w:rsid w:val="00A472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rsid w:val="00A47282"/>
    <w:rPr>
      <w:rFonts w:asciiTheme="majorHAnsi" w:eastAsiaTheme="majorEastAsia" w:hAnsiTheme="majorHAnsi" w:cstheme="majorBidi"/>
      <w:sz w:val="24"/>
      <w:szCs w:val="24"/>
      <w:shd w:val="pct20" w:color="auto" w:fill="auto"/>
      <w:lang w:val="de-CH"/>
    </w:rPr>
  </w:style>
  <w:style w:type="paragraph" w:styleId="NurText">
    <w:name w:val="Plain Text"/>
    <w:basedOn w:val="Standard"/>
    <w:link w:val="NurTextZchn"/>
    <w:rsid w:val="00A47282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A47282"/>
    <w:rPr>
      <w:rFonts w:ascii="Consolas" w:hAnsi="Consolas" w:cs="Consolas"/>
      <w:sz w:val="21"/>
      <w:szCs w:val="21"/>
      <w:lang w:val="de-CH"/>
    </w:rPr>
  </w:style>
  <w:style w:type="paragraph" w:styleId="Rechtsgrundlagenverzeichnis">
    <w:name w:val="table of authorities"/>
    <w:basedOn w:val="Standard"/>
    <w:next w:val="Standard"/>
    <w:rsid w:val="00A47282"/>
    <w:pPr>
      <w:ind w:left="200" w:hanging="200"/>
    </w:pPr>
  </w:style>
  <w:style w:type="paragraph" w:styleId="RGV-berschrift">
    <w:name w:val="toa heading"/>
    <w:basedOn w:val="Standard"/>
    <w:next w:val="Standard"/>
    <w:rsid w:val="00A47282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StandardWeb">
    <w:name w:val="Normal (Web)"/>
    <w:basedOn w:val="Standard"/>
    <w:rsid w:val="00A47282"/>
    <w:rPr>
      <w:rFonts w:ascii="Times New Roman" w:hAnsi="Times New Roman"/>
      <w:sz w:val="24"/>
    </w:rPr>
  </w:style>
  <w:style w:type="paragraph" w:styleId="Standardeinzug">
    <w:name w:val="Normal Indent"/>
    <w:basedOn w:val="Standard"/>
    <w:rsid w:val="00A47282"/>
    <w:pPr>
      <w:ind w:left="708"/>
    </w:pPr>
  </w:style>
  <w:style w:type="paragraph" w:styleId="Textkrper">
    <w:name w:val="Body Text"/>
    <w:basedOn w:val="Standard"/>
    <w:link w:val="TextkrperZchn"/>
    <w:rsid w:val="00A4728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A47282"/>
    <w:rPr>
      <w:rFonts w:ascii="DINPro-Regular" w:hAnsi="DINPro-Regular"/>
      <w:szCs w:val="24"/>
      <w:lang w:val="de-CH"/>
    </w:rPr>
  </w:style>
  <w:style w:type="paragraph" w:styleId="Textkrper2">
    <w:name w:val="Body Text 2"/>
    <w:basedOn w:val="Standard"/>
    <w:link w:val="Textkrper2Zchn"/>
    <w:rsid w:val="00A4728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A47282"/>
    <w:rPr>
      <w:rFonts w:ascii="DINPro-Regular" w:hAnsi="DINPro-Regular"/>
      <w:szCs w:val="24"/>
      <w:lang w:val="de-CH"/>
    </w:rPr>
  </w:style>
  <w:style w:type="paragraph" w:styleId="Textkrper3">
    <w:name w:val="Body Text 3"/>
    <w:basedOn w:val="Standard"/>
    <w:link w:val="Textkrper3Zchn"/>
    <w:rsid w:val="00A4728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A47282"/>
    <w:rPr>
      <w:rFonts w:ascii="DINPro-Regular" w:hAnsi="DINPro-Regular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rsid w:val="00A4728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A47282"/>
    <w:rPr>
      <w:rFonts w:ascii="DINPro-Regular" w:hAnsi="DINPro-Regular"/>
      <w:szCs w:val="24"/>
      <w:lang w:val="de-CH"/>
    </w:rPr>
  </w:style>
  <w:style w:type="paragraph" w:styleId="Textkrper-Einzug3">
    <w:name w:val="Body Text Indent 3"/>
    <w:basedOn w:val="Standard"/>
    <w:link w:val="Textkrper-Einzug3Zchn"/>
    <w:rsid w:val="00A4728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A47282"/>
    <w:rPr>
      <w:rFonts w:ascii="DINPro-Regular" w:hAnsi="DINPro-Regular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rsid w:val="00A4728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A47282"/>
    <w:rPr>
      <w:rFonts w:ascii="DINPro-Regular" w:hAnsi="DINPro-Regular"/>
      <w:szCs w:val="24"/>
      <w:lang w:val="de-CH"/>
    </w:rPr>
  </w:style>
  <w:style w:type="paragraph" w:styleId="Textkrper-Zeileneinzug">
    <w:name w:val="Body Text Indent"/>
    <w:basedOn w:val="Standard"/>
    <w:link w:val="Textkrper-ZeileneinzugZchn"/>
    <w:rsid w:val="00A4728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A47282"/>
    <w:rPr>
      <w:rFonts w:ascii="DINPro-Regular" w:hAnsi="DINPro-Regular"/>
      <w:szCs w:val="24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rsid w:val="00A4728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A47282"/>
    <w:rPr>
      <w:rFonts w:ascii="DINPro-Regular" w:hAnsi="DINPro-Regular"/>
      <w:szCs w:val="24"/>
      <w:lang w:val="de-CH"/>
    </w:rPr>
  </w:style>
  <w:style w:type="paragraph" w:styleId="Titel">
    <w:name w:val="Title"/>
    <w:basedOn w:val="Standard"/>
    <w:next w:val="Standard"/>
    <w:link w:val="TitelZchn"/>
    <w:qFormat/>
    <w:rsid w:val="00A472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472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A4728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A47282"/>
    <w:rPr>
      <w:rFonts w:asciiTheme="majorHAnsi" w:eastAsiaTheme="majorEastAsia" w:hAnsiTheme="majorHAnsi" w:cstheme="majorBidi"/>
      <w:color w:val="243F60" w:themeColor="accent1" w:themeShade="7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A47282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A47282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A47282"/>
    <w:rPr>
      <w:rFonts w:asciiTheme="majorHAnsi" w:eastAsiaTheme="majorEastAsia" w:hAnsiTheme="majorHAnsi" w:cstheme="majorBidi"/>
      <w:color w:val="404040" w:themeColor="text1" w:themeTint="BF"/>
      <w:lang w:val="de-CH"/>
    </w:rPr>
  </w:style>
  <w:style w:type="character" w:customStyle="1" w:styleId="berschrift9Zchn">
    <w:name w:val="Überschrift 9 Zchn"/>
    <w:basedOn w:val="Absatz-Standardschriftart"/>
    <w:link w:val="berschrift9"/>
    <w:semiHidden/>
    <w:rsid w:val="00A47282"/>
    <w:rPr>
      <w:rFonts w:asciiTheme="majorHAnsi" w:eastAsiaTheme="majorEastAsia" w:hAnsiTheme="majorHAnsi" w:cstheme="majorBidi"/>
      <w:i/>
      <w:iCs/>
      <w:color w:val="404040" w:themeColor="text1" w:themeTint="BF"/>
      <w:lang w:val="de-CH"/>
    </w:rPr>
  </w:style>
  <w:style w:type="paragraph" w:styleId="Umschlagabsenderadresse">
    <w:name w:val="envelope return"/>
    <w:basedOn w:val="Standard"/>
    <w:rsid w:val="00A47282"/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rsid w:val="00A47282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</w:rPr>
  </w:style>
  <w:style w:type="paragraph" w:styleId="Unterschrift">
    <w:name w:val="Signature"/>
    <w:basedOn w:val="Standard"/>
    <w:link w:val="UnterschriftZchn"/>
    <w:rsid w:val="00A4728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A47282"/>
    <w:rPr>
      <w:rFonts w:ascii="DINPro-Regular" w:hAnsi="DINPro-Regular"/>
      <w:szCs w:val="24"/>
      <w:lang w:val="de-CH"/>
    </w:rPr>
  </w:style>
  <w:style w:type="paragraph" w:styleId="Untertitel">
    <w:name w:val="Subtitle"/>
    <w:basedOn w:val="Standard"/>
    <w:next w:val="Standard"/>
    <w:link w:val="UntertitelZchn"/>
    <w:qFormat/>
    <w:rsid w:val="00A472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A472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CH"/>
    </w:rPr>
  </w:style>
  <w:style w:type="paragraph" w:styleId="Verzeichnis4">
    <w:name w:val="toc 4"/>
    <w:basedOn w:val="Standard"/>
    <w:next w:val="Standard"/>
    <w:autoRedefine/>
    <w:rsid w:val="00A47282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rsid w:val="00A47282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rsid w:val="00A47282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rsid w:val="00A47282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rsid w:val="00A47282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rsid w:val="00A47282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A4728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47282"/>
    <w:rPr>
      <w:rFonts w:ascii="DINPro-Regular" w:hAnsi="DINPro-Regular"/>
      <w:i/>
      <w:iCs/>
      <w:color w:val="000000" w:themeColor="text1"/>
      <w:szCs w:val="24"/>
      <w:lang w:val="de-CH"/>
    </w:rPr>
  </w:style>
  <w:style w:type="character" w:styleId="BesuchterHyperlink">
    <w:name w:val="FollowedHyperlink"/>
    <w:basedOn w:val="Absatz-Standardschriftart"/>
    <w:rsid w:val="008648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repla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pla-rsu.ch/index.php/Arbeitszonenbewirtschaftung.php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37F04EB30541FA96D069E7564E1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76B71-28C9-449D-99B8-F717E3D6D2C9}"/>
      </w:docPartPr>
      <w:docPartBody>
        <w:p w:rsidR="007661C7" w:rsidRDefault="00BD41FE" w:rsidP="00BD41FE">
          <w:pPr>
            <w:pStyle w:val="6437F04EB30541FA96D069E7564E1B1B"/>
          </w:pPr>
          <w:r>
            <w:rPr>
              <w:rStyle w:val="Platzhaltertext"/>
            </w:rPr>
            <w:t>N</w:t>
          </w:r>
          <w:r w:rsidRPr="00066D77">
            <w:rPr>
              <w:rStyle w:val="Platzhaltertext"/>
            </w:rPr>
            <w:t>.</w:t>
          </w:r>
        </w:p>
      </w:docPartBody>
    </w:docPart>
    <w:docPart>
      <w:docPartPr>
        <w:name w:val="B6F33E2AD68B43DA9381750C5DF9C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F9A61-B8C7-4AAC-A605-3A8DC348C4E1}"/>
      </w:docPartPr>
      <w:docPartBody>
        <w:p w:rsidR="007661C7" w:rsidRDefault="00BD41FE" w:rsidP="00BD41FE">
          <w:pPr>
            <w:pStyle w:val="B6F33E2AD68B43DA9381750C5DF9C2FF"/>
          </w:pPr>
          <w:r w:rsidRPr="00066D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40B4E173A047ED8C180DCA32EE2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A231B-C548-41DD-AEFB-C057B781C54A}"/>
      </w:docPartPr>
      <w:docPartBody>
        <w:p w:rsidR="007661C7" w:rsidRDefault="00BD41FE" w:rsidP="00BD41FE">
          <w:pPr>
            <w:pStyle w:val="5040B4E173A047ED8C180DCA32EE2C8C"/>
          </w:pPr>
          <w:r w:rsidRPr="00066D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2E69736C4246D79B150ED43784A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D6F6D-21C6-43BB-86E0-0C934DFE206E}"/>
      </w:docPartPr>
      <w:docPartBody>
        <w:p w:rsidR="007661C7" w:rsidRDefault="00BD41FE" w:rsidP="00BD41FE">
          <w:pPr>
            <w:pStyle w:val="492E69736C4246D79B150ED43784ACF7"/>
          </w:pPr>
          <w:r w:rsidRPr="00066D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26CE1049024D00818EA50600517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F6AE3-C3BC-4DBF-8BC7-D06DCCD16E6B}"/>
      </w:docPartPr>
      <w:docPartBody>
        <w:p w:rsidR="007661C7" w:rsidRDefault="00BD41FE" w:rsidP="00BD41FE">
          <w:pPr>
            <w:pStyle w:val="BA26CE1049024D00818EA50600517CBA"/>
          </w:pPr>
          <w:r w:rsidRPr="00066D7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Pro-Regular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-Bold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Medium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Pro-Light">
    <w:panose1 w:val="02000504040000020003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agraDin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agraDinLight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29"/>
    <w:rsid w:val="000E62D1"/>
    <w:rsid w:val="00610429"/>
    <w:rsid w:val="007661C7"/>
    <w:rsid w:val="009F5D43"/>
    <w:rsid w:val="00BD41FE"/>
    <w:rsid w:val="00C827B2"/>
    <w:rsid w:val="00E9465D"/>
    <w:rsid w:val="00E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41FE"/>
    <w:rPr>
      <w:color w:val="808080"/>
    </w:rPr>
  </w:style>
  <w:style w:type="paragraph" w:customStyle="1" w:styleId="83F1F9A471FD498AA86021FECDB05A78">
    <w:name w:val="83F1F9A471FD498AA86021FECDB05A78"/>
    <w:rsid w:val="00EF3793"/>
    <w:pPr>
      <w:spacing w:after="0" w:line="240" w:lineRule="auto"/>
    </w:pPr>
    <w:rPr>
      <w:rFonts w:ascii="DINPro-Regular" w:eastAsia="Times New Roman" w:hAnsi="DINPro-Regular" w:cs="Times New Roman"/>
      <w:sz w:val="20"/>
      <w:szCs w:val="24"/>
      <w:lang w:eastAsia="de-DE"/>
    </w:rPr>
  </w:style>
  <w:style w:type="paragraph" w:customStyle="1" w:styleId="747E08526E22464597BC2FC58BE3310C">
    <w:name w:val="747E08526E22464597BC2FC58BE3310C"/>
    <w:rsid w:val="00EF3793"/>
    <w:pPr>
      <w:spacing w:after="0" w:line="240" w:lineRule="auto"/>
    </w:pPr>
    <w:rPr>
      <w:rFonts w:ascii="DINPro-Regular" w:eastAsia="Times New Roman" w:hAnsi="DINPro-Regular" w:cs="Times New Roman"/>
      <w:sz w:val="20"/>
      <w:szCs w:val="24"/>
      <w:lang w:eastAsia="de-DE"/>
    </w:rPr>
  </w:style>
  <w:style w:type="paragraph" w:customStyle="1" w:styleId="C2E1015F0DBD498FBA0AFE930425C656">
    <w:name w:val="C2E1015F0DBD498FBA0AFE930425C656"/>
    <w:rsid w:val="00EF3793"/>
    <w:pPr>
      <w:spacing w:after="0" w:line="240" w:lineRule="auto"/>
    </w:pPr>
    <w:rPr>
      <w:rFonts w:ascii="DINPro-Regular" w:eastAsia="Times New Roman" w:hAnsi="DINPro-Regular" w:cs="Times New Roman"/>
      <w:sz w:val="20"/>
      <w:szCs w:val="24"/>
      <w:lang w:eastAsia="de-DE"/>
    </w:rPr>
  </w:style>
  <w:style w:type="paragraph" w:customStyle="1" w:styleId="A21C3F0C3B2844BAB607821C286C0E86">
    <w:name w:val="A21C3F0C3B2844BAB607821C286C0E86"/>
    <w:rsid w:val="00EF3793"/>
    <w:pPr>
      <w:spacing w:after="0" w:line="240" w:lineRule="auto"/>
    </w:pPr>
    <w:rPr>
      <w:rFonts w:ascii="DINPro-Regular" w:eastAsia="Times New Roman" w:hAnsi="DINPro-Regular" w:cs="Times New Roman"/>
      <w:sz w:val="20"/>
      <w:szCs w:val="24"/>
      <w:lang w:eastAsia="de-DE"/>
    </w:rPr>
  </w:style>
  <w:style w:type="paragraph" w:customStyle="1" w:styleId="8A142FB78C8949A6BCAC93643464910D">
    <w:name w:val="8A142FB78C8949A6BCAC93643464910D"/>
    <w:rsid w:val="00EF3793"/>
    <w:pPr>
      <w:spacing w:after="0" w:line="240" w:lineRule="auto"/>
    </w:pPr>
    <w:rPr>
      <w:rFonts w:ascii="DINPro-Regular" w:eastAsia="Times New Roman" w:hAnsi="DINPro-Regular" w:cs="Times New Roman"/>
      <w:sz w:val="20"/>
      <w:szCs w:val="24"/>
      <w:lang w:eastAsia="de-DE"/>
    </w:rPr>
  </w:style>
  <w:style w:type="paragraph" w:customStyle="1" w:styleId="37B7948DF415448684421A3507D473E0">
    <w:name w:val="37B7948DF415448684421A3507D473E0"/>
    <w:rsid w:val="00EF3793"/>
    <w:pPr>
      <w:spacing w:after="0" w:line="240" w:lineRule="auto"/>
    </w:pPr>
    <w:rPr>
      <w:rFonts w:ascii="DINPro-Regular" w:eastAsia="Times New Roman" w:hAnsi="DINPro-Regular" w:cs="Times New Roman"/>
      <w:sz w:val="20"/>
      <w:szCs w:val="24"/>
      <w:lang w:eastAsia="de-DE"/>
    </w:rPr>
  </w:style>
  <w:style w:type="paragraph" w:customStyle="1" w:styleId="34D215FAB3394377A3C6AFB27384D9B9">
    <w:name w:val="34D215FAB3394377A3C6AFB27384D9B9"/>
    <w:rsid w:val="00EF3793"/>
    <w:pPr>
      <w:spacing w:after="0" w:line="240" w:lineRule="auto"/>
    </w:pPr>
    <w:rPr>
      <w:rFonts w:ascii="DINPro-Regular" w:eastAsia="Times New Roman" w:hAnsi="DINPro-Regular" w:cs="Times New Roman"/>
      <w:sz w:val="20"/>
      <w:szCs w:val="24"/>
      <w:lang w:eastAsia="de-DE"/>
    </w:rPr>
  </w:style>
  <w:style w:type="paragraph" w:customStyle="1" w:styleId="E646D95045254CF7BBE6548E630111DA">
    <w:name w:val="E646D95045254CF7BBE6548E630111DA"/>
    <w:rsid w:val="00EF3793"/>
    <w:pPr>
      <w:spacing w:after="0" w:line="240" w:lineRule="auto"/>
    </w:pPr>
    <w:rPr>
      <w:rFonts w:ascii="DINPro-Regular" w:eastAsia="Times New Roman" w:hAnsi="DINPro-Regular" w:cs="Times New Roman"/>
      <w:sz w:val="20"/>
      <w:szCs w:val="24"/>
      <w:lang w:eastAsia="de-DE"/>
    </w:rPr>
  </w:style>
  <w:style w:type="paragraph" w:customStyle="1" w:styleId="83F1F9A471FD498AA86021FECDB05A781">
    <w:name w:val="83F1F9A471FD498AA86021FECDB05A781"/>
    <w:rsid w:val="00E9465D"/>
    <w:pPr>
      <w:spacing w:after="0" w:line="240" w:lineRule="auto"/>
    </w:pPr>
    <w:rPr>
      <w:rFonts w:ascii="DINPro-Regular" w:eastAsia="Times New Roman" w:hAnsi="DINPro-Regular" w:cs="Times New Roman"/>
      <w:sz w:val="20"/>
      <w:szCs w:val="24"/>
      <w:lang w:eastAsia="de-DE"/>
    </w:rPr>
  </w:style>
  <w:style w:type="paragraph" w:customStyle="1" w:styleId="C2E1015F0DBD498FBA0AFE930425C6561">
    <w:name w:val="C2E1015F0DBD498FBA0AFE930425C6561"/>
    <w:rsid w:val="00E9465D"/>
    <w:pPr>
      <w:spacing w:after="0" w:line="240" w:lineRule="auto"/>
    </w:pPr>
    <w:rPr>
      <w:rFonts w:ascii="DINPro-Regular" w:eastAsia="Times New Roman" w:hAnsi="DINPro-Regular" w:cs="Times New Roman"/>
      <w:sz w:val="20"/>
      <w:szCs w:val="24"/>
      <w:lang w:eastAsia="de-DE"/>
    </w:rPr>
  </w:style>
  <w:style w:type="paragraph" w:customStyle="1" w:styleId="A21C3F0C3B2844BAB607821C286C0E861">
    <w:name w:val="A21C3F0C3B2844BAB607821C286C0E861"/>
    <w:rsid w:val="00E9465D"/>
    <w:pPr>
      <w:spacing w:after="0" w:line="240" w:lineRule="auto"/>
    </w:pPr>
    <w:rPr>
      <w:rFonts w:ascii="DINPro-Regular" w:eastAsia="Times New Roman" w:hAnsi="DINPro-Regular" w:cs="Times New Roman"/>
      <w:sz w:val="20"/>
      <w:szCs w:val="24"/>
      <w:lang w:eastAsia="de-DE"/>
    </w:rPr>
  </w:style>
  <w:style w:type="paragraph" w:customStyle="1" w:styleId="8A142FB78C8949A6BCAC93643464910D1">
    <w:name w:val="8A142FB78C8949A6BCAC93643464910D1"/>
    <w:rsid w:val="00E9465D"/>
    <w:pPr>
      <w:spacing w:after="0" w:line="240" w:lineRule="auto"/>
    </w:pPr>
    <w:rPr>
      <w:rFonts w:ascii="DINPro-Regular" w:eastAsia="Times New Roman" w:hAnsi="DINPro-Regular" w:cs="Times New Roman"/>
      <w:sz w:val="20"/>
      <w:szCs w:val="24"/>
      <w:lang w:eastAsia="de-DE"/>
    </w:rPr>
  </w:style>
  <w:style w:type="paragraph" w:customStyle="1" w:styleId="37B7948DF415448684421A3507D473E01">
    <w:name w:val="37B7948DF415448684421A3507D473E01"/>
    <w:rsid w:val="00E9465D"/>
    <w:pPr>
      <w:spacing w:after="0" w:line="240" w:lineRule="auto"/>
    </w:pPr>
    <w:rPr>
      <w:rFonts w:ascii="DINPro-Regular" w:eastAsia="Times New Roman" w:hAnsi="DINPro-Regular" w:cs="Times New Roman"/>
      <w:sz w:val="20"/>
      <w:szCs w:val="24"/>
      <w:lang w:eastAsia="de-DE"/>
    </w:rPr>
  </w:style>
  <w:style w:type="paragraph" w:customStyle="1" w:styleId="34D215FAB3394377A3C6AFB27384D9B91">
    <w:name w:val="34D215FAB3394377A3C6AFB27384D9B91"/>
    <w:rsid w:val="00E9465D"/>
    <w:pPr>
      <w:spacing w:after="0" w:line="240" w:lineRule="auto"/>
    </w:pPr>
    <w:rPr>
      <w:rFonts w:ascii="DINPro-Regular" w:eastAsia="Times New Roman" w:hAnsi="DINPro-Regular" w:cs="Times New Roman"/>
      <w:sz w:val="20"/>
      <w:szCs w:val="24"/>
      <w:lang w:eastAsia="de-DE"/>
    </w:rPr>
  </w:style>
  <w:style w:type="paragraph" w:customStyle="1" w:styleId="E646D95045254CF7BBE6548E630111DA1">
    <w:name w:val="E646D95045254CF7BBE6548E630111DA1"/>
    <w:rsid w:val="00E9465D"/>
    <w:pPr>
      <w:spacing w:after="0" w:line="240" w:lineRule="auto"/>
    </w:pPr>
    <w:rPr>
      <w:rFonts w:ascii="DINPro-Regular" w:eastAsia="Times New Roman" w:hAnsi="DINPro-Regular" w:cs="Times New Roman"/>
      <w:sz w:val="20"/>
      <w:szCs w:val="24"/>
      <w:lang w:eastAsia="de-DE"/>
    </w:rPr>
  </w:style>
  <w:style w:type="paragraph" w:customStyle="1" w:styleId="524E403BDFA240DCABF2FFE611A80AF0">
    <w:name w:val="524E403BDFA240DCABF2FFE611A80AF0"/>
    <w:rsid w:val="00E9465D"/>
  </w:style>
  <w:style w:type="paragraph" w:customStyle="1" w:styleId="B0EB830CA4264390AA78CBE058054092">
    <w:name w:val="B0EB830CA4264390AA78CBE058054092"/>
    <w:rsid w:val="00E9465D"/>
  </w:style>
  <w:style w:type="paragraph" w:customStyle="1" w:styleId="C1C13DC161F24E67A40BB0046E37FA7B">
    <w:name w:val="C1C13DC161F24E67A40BB0046E37FA7B"/>
    <w:rsid w:val="00E9465D"/>
  </w:style>
  <w:style w:type="paragraph" w:customStyle="1" w:styleId="9D4303A16E3A41998B4FFF8E4D7FCBF3">
    <w:name w:val="9D4303A16E3A41998B4FFF8E4D7FCBF3"/>
    <w:rsid w:val="00E9465D"/>
  </w:style>
  <w:style w:type="paragraph" w:customStyle="1" w:styleId="8110350E30F04E268845AAE58B3FD27C">
    <w:name w:val="8110350E30F04E268845AAE58B3FD27C"/>
    <w:rsid w:val="00E9465D"/>
  </w:style>
  <w:style w:type="paragraph" w:customStyle="1" w:styleId="5CF482C226AC4AF39908FC82D34DE4B5">
    <w:name w:val="5CF482C226AC4AF39908FC82D34DE4B5"/>
    <w:rsid w:val="000E62D1"/>
  </w:style>
  <w:style w:type="paragraph" w:customStyle="1" w:styleId="50A9C65D0DB34B71A716CFA487D05FEF">
    <w:name w:val="50A9C65D0DB34B71A716CFA487D05FEF"/>
    <w:rsid w:val="000E62D1"/>
  </w:style>
  <w:style w:type="paragraph" w:customStyle="1" w:styleId="FE3E0DC27C634571B57E4E5438F8828F">
    <w:name w:val="FE3E0DC27C634571B57E4E5438F8828F"/>
    <w:rsid w:val="000E62D1"/>
  </w:style>
  <w:style w:type="paragraph" w:customStyle="1" w:styleId="C0F453C5A1A8465B91DC218EFAC510D7">
    <w:name w:val="C0F453C5A1A8465B91DC218EFAC510D7"/>
    <w:rsid w:val="000E62D1"/>
  </w:style>
  <w:style w:type="paragraph" w:customStyle="1" w:styleId="D2DDC03C9C184631A6BF49D7907E1440">
    <w:name w:val="D2DDC03C9C184631A6BF49D7907E1440"/>
    <w:rsid w:val="000E62D1"/>
  </w:style>
  <w:style w:type="paragraph" w:customStyle="1" w:styleId="8F703E29B00B465593D1C8C9810A3D6F">
    <w:name w:val="8F703E29B00B465593D1C8C9810A3D6F"/>
    <w:rsid w:val="000E62D1"/>
  </w:style>
  <w:style w:type="paragraph" w:customStyle="1" w:styleId="3710DC6E24524B3BA18345DDD844AC5B">
    <w:name w:val="3710DC6E24524B3BA18345DDD844AC5B"/>
    <w:rsid w:val="000E62D1"/>
  </w:style>
  <w:style w:type="paragraph" w:customStyle="1" w:styleId="9E86EE17C4F6409091A8853209527781">
    <w:name w:val="9E86EE17C4F6409091A8853209527781"/>
    <w:rsid w:val="000E62D1"/>
  </w:style>
  <w:style w:type="paragraph" w:customStyle="1" w:styleId="5FADCFDF6FB440B8A6BB2EACC1E1B57C">
    <w:name w:val="5FADCFDF6FB440B8A6BB2EACC1E1B57C"/>
    <w:rsid w:val="000E62D1"/>
  </w:style>
  <w:style w:type="paragraph" w:customStyle="1" w:styleId="241BD726D7C341848A31DE82214601A1">
    <w:name w:val="241BD726D7C341848A31DE82214601A1"/>
    <w:rsid w:val="000E62D1"/>
  </w:style>
  <w:style w:type="paragraph" w:customStyle="1" w:styleId="A79019A1BEF64BE3B98E8D7C574DC831">
    <w:name w:val="A79019A1BEF64BE3B98E8D7C574DC831"/>
    <w:rsid w:val="000E62D1"/>
  </w:style>
  <w:style w:type="paragraph" w:customStyle="1" w:styleId="571A334142C84B8A893DE9347F1605ED">
    <w:name w:val="571A334142C84B8A893DE9347F1605ED"/>
    <w:rsid w:val="000E62D1"/>
  </w:style>
  <w:style w:type="paragraph" w:customStyle="1" w:styleId="698E27CC22F34C188A125297B68A34C2">
    <w:name w:val="698E27CC22F34C188A125297B68A34C2"/>
    <w:rsid w:val="000E62D1"/>
  </w:style>
  <w:style w:type="paragraph" w:customStyle="1" w:styleId="DB44CB0B26584EEA9132EB8BCC603E9D">
    <w:name w:val="DB44CB0B26584EEA9132EB8BCC603E9D"/>
    <w:rsid w:val="000E62D1"/>
  </w:style>
  <w:style w:type="paragraph" w:customStyle="1" w:styleId="3C583C87AC064891BC1F08D1B95E5991">
    <w:name w:val="3C583C87AC064891BC1F08D1B95E5991"/>
    <w:rsid w:val="000E62D1"/>
  </w:style>
  <w:style w:type="paragraph" w:customStyle="1" w:styleId="4E24FE6BC80B4F1EB1C7B0EBBFED0B4C">
    <w:name w:val="4E24FE6BC80B4F1EB1C7B0EBBFED0B4C"/>
    <w:rsid w:val="000E62D1"/>
  </w:style>
  <w:style w:type="paragraph" w:customStyle="1" w:styleId="895BE1CEEFBA44CAA6B3AAEB5247E6B3">
    <w:name w:val="895BE1CEEFBA44CAA6B3AAEB5247E6B3"/>
    <w:rsid w:val="000E62D1"/>
  </w:style>
  <w:style w:type="paragraph" w:customStyle="1" w:styleId="9F3F02C9A16F4E818AA86D69B275992A">
    <w:name w:val="9F3F02C9A16F4E818AA86D69B275992A"/>
    <w:rsid w:val="000E62D1"/>
  </w:style>
  <w:style w:type="paragraph" w:customStyle="1" w:styleId="BEC7D63145A54F568E3A77C812FF3DC1">
    <w:name w:val="BEC7D63145A54F568E3A77C812FF3DC1"/>
    <w:rsid w:val="000E62D1"/>
  </w:style>
  <w:style w:type="paragraph" w:customStyle="1" w:styleId="15FE8FD377CA4D1CA825BC71E3B7FA20">
    <w:name w:val="15FE8FD377CA4D1CA825BC71E3B7FA20"/>
    <w:rsid w:val="000E62D1"/>
  </w:style>
  <w:style w:type="paragraph" w:customStyle="1" w:styleId="BDA9B8537B6D428DB982E54A20BBEBCA">
    <w:name w:val="BDA9B8537B6D428DB982E54A20BBEBCA"/>
    <w:rsid w:val="000E62D1"/>
  </w:style>
  <w:style w:type="paragraph" w:customStyle="1" w:styleId="AB418A63E6F04CD3BC4B69D6B237A437">
    <w:name w:val="AB418A63E6F04CD3BC4B69D6B237A437"/>
    <w:rsid w:val="000E62D1"/>
  </w:style>
  <w:style w:type="paragraph" w:customStyle="1" w:styleId="3E8AB42A8F0941B49D5B5EE373A086FF">
    <w:name w:val="3E8AB42A8F0941B49D5B5EE373A086FF"/>
    <w:rsid w:val="000E62D1"/>
  </w:style>
  <w:style w:type="paragraph" w:customStyle="1" w:styleId="A09D15666E034E8198619F456B894223">
    <w:name w:val="A09D15666E034E8198619F456B894223"/>
    <w:rsid w:val="000E62D1"/>
  </w:style>
  <w:style w:type="paragraph" w:customStyle="1" w:styleId="45BA0EEA50D64459A6DD8BFF1F83C37E">
    <w:name w:val="45BA0EEA50D64459A6DD8BFF1F83C37E"/>
    <w:rsid w:val="000E62D1"/>
  </w:style>
  <w:style w:type="paragraph" w:customStyle="1" w:styleId="91D7F8BD41DE490EB4F6C9AB2ACC3C7D">
    <w:name w:val="91D7F8BD41DE490EB4F6C9AB2ACC3C7D"/>
    <w:rsid w:val="000E62D1"/>
  </w:style>
  <w:style w:type="paragraph" w:customStyle="1" w:styleId="6437F04EB30541FA96D069E7564E1B1B">
    <w:name w:val="6437F04EB30541FA96D069E7564E1B1B"/>
    <w:rsid w:val="00BD41FE"/>
  </w:style>
  <w:style w:type="paragraph" w:customStyle="1" w:styleId="B6F33E2AD68B43DA9381750C5DF9C2FF">
    <w:name w:val="B6F33E2AD68B43DA9381750C5DF9C2FF"/>
    <w:rsid w:val="00BD41FE"/>
  </w:style>
  <w:style w:type="paragraph" w:customStyle="1" w:styleId="5040B4E173A047ED8C180DCA32EE2C8C">
    <w:name w:val="5040B4E173A047ED8C180DCA32EE2C8C"/>
    <w:rsid w:val="00BD41FE"/>
  </w:style>
  <w:style w:type="paragraph" w:customStyle="1" w:styleId="492E69736C4246D79B150ED43784ACF7">
    <w:name w:val="492E69736C4246D79B150ED43784ACF7"/>
    <w:rsid w:val="00BD41FE"/>
  </w:style>
  <w:style w:type="paragraph" w:customStyle="1" w:styleId="BA26CE1049024D00818EA50600517CBA">
    <w:name w:val="BA26CE1049024D00818EA50600517CBA"/>
    <w:rsid w:val="00BD41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41FE"/>
    <w:rPr>
      <w:color w:val="808080"/>
    </w:rPr>
  </w:style>
  <w:style w:type="paragraph" w:customStyle="1" w:styleId="83F1F9A471FD498AA86021FECDB05A78">
    <w:name w:val="83F1F9A471FD498AA86021FECDB05A78"/>
    <w:rsid w:val="00EF3793"/>
    <w:pPr>
      <w:spacing w:after="0" w:line="240" w:lineRule="auto"/>
    </w:pPr>
    <w:rPr>
      <w:rFonts w:ascii="DINPro-Regular" w:eastAsia="Times New Roman" w:hAnsi="DINPro-Regular" w:cs="Times New Roman"/>
      <w:sz w:val="20"/>
      <w:szCs w:val="24"/>
      <w:lang w:eastAsia="de-DE"/>
    </w:rPr>
  </w:style>
  <w:style w:type="paragraph" w:customStyle="1" w:styleId="747E08526E22464597BC2FC58BE3310C">
    <w:name w:val="747E08526E22464597BC2FC58BE3310C"/>
    <w:rsid w:val="00EF3793"/>
    <w:pPr>
      <w:spacing w:after="0" w:line="240" w:lineRule="auto"/>
    </w:pPr>
    <w:rPr>
      <w:rFonts w:ascii="DINPro-Regular" w:eastAsia="Times New Roman" w:hAnsi="DINPro-Regular" w:cs="Times New Roman"/>
      <w:sz w:val="20"/>
      <w:szCs w:val="24"/>
      <w:lang w:eastAsia="de-DE"/>
    </w:rPr>
  </w:style>
  <w:style w:type="paragraph" w:customStyle="1" w:styleId="C2E1015F0DBD498FBA0AFE930425C656">
    <w:name w:val="C2E1015F0DBD498FBA0AFE930425C656"/>
    <w:rsid w:val="00EF3793"/>
    <w:pPr>
      <w:spacing w:after="0" w:line="240" w:lineRule="auto"/>
    </w:pPr>
    <w:rPr>
      <w:rFonts w:ascii="DINPro-Regular" w:eastAsia="Times New Roman" w:hAnsi="DINPro-Regular" w:cs="Times New Roman"/>
      <w:sz w:val="20"/>
      <w:szCs w:val="24"/>
      <w:lang w:eastAsia="de-DE"/>
    </w:rPr>
  </w:style>
  <w:style w:type="paragraph" w:customStyle="1" w:styleId="A21C3F0C3B2844BAB607821C286C0E86">
    <w:name w:val="A21C3F0C3B2844BAB607821C286C0E86"/>
    <w:rsid w:val="00EF3793"/>
    <w:pPr>
      <w:spacing w:after="0" w:line="240" w:lineRule="auto"/>
    </w:pPr>
    <w:rPr>
      <w:rFonts w:ascii="DINPro-Regular" w:eastAsia="Times New Roman" w:hAnsi="DINPro-Regular" w:cs="Times New Roman"/>
      <w:sz w:val="20"/>
      <w:szCs w:val="24"/>
      <w:lang w:eastAsia="de-DE"/>
    </w:rPr>
  </w:style>
  <w:style w:type="paragraph" w:customStyle="1" w:styleId="8A142FB78C8949A6BCAC93643464910D">
    <w:name w:val="8A142FB78C8949A6BCAC93643464910D"/>
    <w:rsid w:val="00EF3793"/>
    <w:pPr>
      <w:spacing w:after="0" w:line="240" w:lineRule="auto"/>
    </w:pPr>
    <w:rPr>
      <w:rFonts w:ascii="DINPro-Regular" w:eastAsia="Times New Roman" w:hAnsi="DINPro-Regular" w:cs="Times New Roman"/>
      <w:sz w:val="20"/>
      <w:szCs w:val="24"/>
      <w:lang w:eastAsia="de-DE"/>
    </w:rPr>
  </w:style>
  <w:style w:type="paragraph" w:customStyle="1" w:styleId="37B7948DF415448684421A3507D473E0">
    <w:name w:val="37B7948DF415448684421A3507D473E0"/>
    <w:rsid w:val="00EF3793"/>
    <w:pPr>
      <w:spacing w:after="0" w:line="240" w:lineRule="auto"/>
    </w:pPr>
    <w:rPr>
      <w:rFonts w:ascii="DINPro-Regular" w:eastAsia="Times New Roman" w:hAnsi="DINPro-Regular" w:cs="Times New Roman"/>
      <w:sz w:val="20"/>
      <w:szCs w:val="24"/>
      <w:lang w:eastAsia="de-DE"/>
    </w:rPr>
  </w:style>
  <w:style w:type="paragraph" w:customStyle="1" w:styleId="34D215FAB3394377A3C6AFB27384D9B9">
    <w:name w:val="34D215FAB3394377A3C6AFB27384D9B9"/>
    <w:rsid w:val="00EF3793"/>
    <w:pPr>
      <w:spacing w:after="0" w:line="240" w:lineRule="auto"/>
    </w:pPr>
    <w:rPr>
      <w:rFonts w:ascii="DINPro-Regular" w:eastAsia="Times New Roman" w:hAnsi="DINPro-Regular" w:cs="Times New Roman"/>
      <w:sz w:val="20"/>
      <w:szCs w:val="24"/>
      <w:lang w:eastAsia="de-DE"/>
    </w:rPr>
  </w:style>
  <w:style w:type="paragraph" w:customStyle="1" w:styleId="E646D95045254CF7BBE6548E630111DA">
    <w:name w:val="E646D95045254CF7BBE6548E630111DA"/>
    <w:rsid w:val="00EF3793"/>
    <w:pPr>
      <w:spacing w:after="0" w:line="240" w:lineRule="auto"/>
    </w:pPr>
    <w:rPr>
      <w:rFonts w:ascii="DINPro-Regular" w:eastAsia="Times New Roman" w:hAnsi="DINPro-Regular" w:cs="Times New Roman"/>
      <w:sz w:val="20"/>
      <w:szCs w:val="24"/>
      <w:lang w:eastAsia="de-DE"/>
    </w:rPr>
  </w:style>
  <w:style w:type="paragraph" w:customStyle="1" w:styleId="83F1F9A471FD498AA86021FECDB05A781">
    <w:name w:val="83F1F9A471FD498AA86021FECDB05A781"/>
    <w:rsid w:val="00E9465D"/>
    <w:pPr>
      <w:spacing w:after="0" w:line="240" w:lineRule="auto"/>
    </w:pPr>
    <w:rPr>
      <w:rFonts w:ascii="DINPro-Regular" w:eastAsia="Times New Roman" w:hAnsi="DINPro-Regular" w:cs="Times New Roman"/>
      <w:sz w:val="20"/>
      <w:szCs w:val="24"/>
      <w:lang w:eastAsia="de-DE"/>
    </w:rPr>
  </w:style>
  <w:style w:type="paragraph" w:customStyle="1" w:styleId="C2E1015F0DBD498FBA0AFE930425C6561">
    <w:name w:val="C2E1015F0DBD498FBA0AFE930425C6561"/>
    <w:rsid w:val="00E9465D"/>
    <w:pPr>
      <w:spacing w:after="0" w:line="240" w:lineRule="auto"/>
    </w:pPr>
    <w:rPr>
      <w:rFonts w:ascii="DINPro-Regular" w:eastAsia="Times New Roman" w:hAnsi="DINPro-Regular" w:cs="Times New Roman"/>
      <w:sz w:val="20"/>
      <w:szCs w:val="24"/>
      <w:lang w:eastAsia="de-DE"/>
    </w:rPr>
  </w:style>
  <w:style w:type="paragraph" w:customStyle="1" w:styleId="A21C3F0C3B2844BAB607821C286C0E861">
    <w:name w:val="A21C3F0C3B2844BAB607821C286C0E861"/>
    <w:rsid w:val="00E9465D"/>
    <w:pPr>
      <w:spacing w:after="0" w:line="240" w:lineRule="auto"/>
    </w:pPr>
    <w:rPr>
      <w:rFonts w:ascii="DINPro-Regular" w:eastAsia="Times New Roman" w:hAnsi="DINPro-Regular" w:cs="Times New Roman"/>
      <w:sz w:val="20"/>
      <w:szCs w:val="24"/>
      <w:lang w:eastAsia="de-DE"/>
    </w:rPr>
  </w:style>
  <w:style w:type="paragraph" w:customStyle="1" w:styleId="8A142FB78C8949A6BCAC93643464910D1">
    <w:name w:val="8A142FB78C8949A6BCAC93643464910D1"/>
    <w:rsid w:val="00E9465D"/>
    <w:pPr>
      <w:spacing w:after="0" w:line="240" w:lineRule="auto"/>
    </w:pPr>
    <w:rPr>
      <w:rFonts w:ascii="DINPro-Regular" w:eastAsia="Times New Roman" w:hAnsi="DINPro-Regular" w:cs="Times New Roman"/>
      <w:sz w:val="20"/>
      <w:szCs w:val="24"/>
      <w:lang w:eastAsia="de-DE"/>
    </w:rPr>
  </w:style>
  <w:style w:type="paragraph" w:customStyle="1" w:styleId="37B7948DF415448684421A3507D473E01">
    <w:name w:val="37B7948DF415448684421A3507D473E01"/>
    <w:rsid w:val="00E9465D"/>
    <w:pPr>
      <w:spacing w:after="0" w:line="240" w:lineRule="auto"/>
    </w:pPr>
    <w:rPr>
      <w:rFonts w:ascii="DINPro-Regular" w:eastAsia="Times New Roman" w:hAnsi="DINPro-Regular" w:cs="Times New Roman"/>
      <w:sz w:val="20"/>
      <w:szCs w:val="24"/>
      <w:lang w:eastAsia="de-DE"/>
    </w:rPr>
  </w:style>
  <w:style w:type="paragraph" w:customStyle="1" w:styleId="34D215FAB3394377A3C6AFB27384D9B91">
    <w:name w:val="34D215FAB3394377A3C6AFB27384D9B91"/>
    <w:rsid w:val="00E9465D"/>
    <w:pPr>
      <w:spacing w:after="0" w:line="240" w:lineRule="auto"/>
    </w:pPr>
    <w:rPr>
      <w:rFonts w:ascii="DINPro-Regular" w:eastAsia="Times New Roman" w:hAnsi="DINPro-Regular" w:cs="Times New Roman"/>
      <w:sz w:val="20"/>
      <w:szCs w:val="24"/>
      <w:lang w:eastAsia="de-DE"/>
    </w:rPr>
  </w:style>
  <w:style w:type="paragraph" w:customStyle="1" w:styleId="E646D95045254CF7BBE6548E630111DA1">
    <w:name w:val="E646D95045254CF7BBE6548E630111DA1"/>
    <w:rsid w:val="00E9465D"/>
    <w:pPr>
      <w:spacing w:after="0" w:line="240" w:lineRule="auto"/>
    </w:pPr>
    <w:rPr>
      <w:rFonts w:ascii="DINPro-Regular" w:eastAsia="Times New Roman" w:hAnsi="DINPro-Regular" w:cs="Times New Roman"/>
      <w:sz w:val="20"/>
      <w:szCs w:val="24"/>
      <w:lang w:eastAsia="de-DE"/>
    </w:rPr>
  </w:style>
  <w:style w:type="paragraph" w:customStyle="1" w:styleId="524E403BDFA240DCABF2FFE611A80AF0">
    <w:name w:val="524E403BDFA240DCABF2FFE611A80AF0"/>
    <w:rsid w:val="00E9465D"/>
  </w:style>
  <w:style w:type="paragraph" w:customStyle="1" w:styleId="B0EB830CA4264390AA78CBE058054092">
    <w:name w:val="B0EB830CA4264390AA78CBE058054092"/>
    <w:rsid w:val="00E9465D"/>
  </w:style>
  <w:style w:type="paragraph" w:customStyle="1" w:styleId="C1C13DC161F24E67A40BB0046E37FA7B">
    <w:name w:val="C1C13DC161F24E67A40BB0046E37FA7B"/>
    <w:rsid w:val="00E9465D"/>
  </w:style>
  <w:style w:type="paragraph" w:customStyle="1" w:styleId="9D4303A16E3A41998B4FFF8E4D7FCBF3">
    <w:name w:val="9D4303A16E3A41998B4FFF8E4D7FCBF3"/>
    <w:rsid w:val="00E9465D"/>
  </w:style>
  <w:style w:type="paragraph" w:customStyle="1" w:styleId="8110350E30F04E268845AAE58B3FD27C">
    <w:name w:val="8110350E30F04E268845AAE58B3FD27C"/>
    <w:rsid w:val="00E9465D"/>
  </w:style>
  <w:style w:type="paragraph" w:customStyle="1" w:styleId="5CF482C226AC4AF39908FC82D34DE4B5">
    <w:name w:val="5CF482C226AC4AF39908FC82D34DE4B5"/>
    <w:rsid w:val="000E62D1"/>
  </w:style>
  <w:style w:type="paragraph" w:customStyle="1" w:styleId="50A9C65D0DB34B71A716CFA487D05FEF">
    <w:name w:val="50A9C65D0DB34B71A716CFA487D05FEF"/>
    <w:rsid w:val="000E62D1"/>
  </w:style>
  <w:style w:type="paragraph" w:customStyle="1" w:styleId="FE3E0DC27C634571B57E4E5438F8828F">
    <w:name w:val="FE3E0DC27C634571B57E4E5438F8828F"/>
    <w:rsid w:val="000E62D1"/>
  </w:style>
  <w:style w:type="paragraph" w:customStyle="1" w:styleId="C0F453C5A1A8465B91DC218EFAC510D7">
    <w:name w:val="C0F453C5A1A8465B91DC218EFAC510D7"/>
    <w:rsid w:val="000E62D1"/>
  </w:style>
  <w:style w:type="paragraph" w:customStyle="1" w:styleId="D2DDC03C9C184631A6BF49D7907E1440">
    <w:name w:val="D2DDC03C9C184631A6BF49D7907E1440"/>
    <w:rsid w:val="000E62D1"/>
  </w:style>
  <w:style w:type="paragraph" w:customStyle="1" w:styleId="8F703E29B00B465593D1C8C9810A3D6F">
    <w:name w:val="8F703E29B00B465593D1C8C9810A3D6F"/>
    <w:rsid w:val="000E62D1"/>
  </w:style>
  <w:style w:type="paragraph" w:customStyle="1" w:styleId="3710DC6E24524B3BA18345DDD844AC5B">
    <w:name w:val="3710DC6E24524B3BA18345DDD844AC5B"/>
    <w:rsid w:val="000E62D1"/>
  </w:style>
  <w:style w:type="paragraph" w:customStyle="1" w:styleId="9E86EE17C4F6409091A8853209527781">
    <w:name w:val="9E86EE17C4F6409091A8853209527781"/>
    <w:rsid w:val="000E62D1"/>
  </w:style>
  <w:style w:type="paragraph" w:customStyle="1" w:styleId="5FADCFDF6FB440B8A6BB2EACC1E1B57C">
    <w:name w:val="5FADCFDF6FB440B8A6BB2EACC1E1B57C"/>
    <w:rsid w:val="000E62D1"/>
  </w:style>
  <w:style w:type="paragraph" w:customStyle="1" w:styleId="241BD726D7C341848A31DE82214601A1">
    <w:name w:val="241BD726D7C341848A31DE82214601A1"/>
    <w:rsid w:val="000E62D1"/>
  </w:style>
  <w:style w:type="paragraph" w:customStyle="1" w:styleId="A79019A1BEF64BE3B98E8D7C574DC831">
    <w:name w:val="A79019A1BEF64BE3B98E8D7C574DC831"/>
    <w:rsid w:val="000E62D1"/>
  </w:style>
  <w:style w:type="paragraph" w:customStyle="1" w:styleId="571A334142C84B8A893DE9347F1605ED">
    <w:name w:val="571A334142C84B8A893DE9347F1605ED"/>
    <w:rsid w:val="000E62D1"/>
  </w:style>
  <w:style w:type="paragraph" w:customStyle="1" w:styleId="698E27CC22F34C188A125297B68A34C2">
    <w:name w:val="698E27CC22F34C188A125297B68A34C2"/>
    <w:rsid w:val="000E62D1"/>
  </w:style>
  <w:style w:type="paragraph" w:customStyle="1" w:styleId="DB44CB0B26584EEA9132EB8BCC603E9D">
    <w:name w:val="DB44CB0B26584EEA9132EB8BCC603E9D"/>
    <w:rsid w:val="000E62D1"/>
  </w:style>
  <w:style w:type="paragraph" w:customStyle="1" w:styleId="3C583C87AC064891BC1F08D1B95E5991">
    <w:name w:val="3C583C87AC064891BC1F08D1B95E5991"/>
    <w:rsid w:val="000E62D1"/>
  </w:style>
  <w:style w:type="paragraph" w:customStyle="1" w:styleId="4E24FE6BC80B4F1EB1C7B0EBBFED0B4C">
    <w:name w:val="4E24FE6BC80B4F1EB1C7B0EBBFED0B4C"/>
    <w:rsid w:val="000E62D1"/>
  </w:style>
  <w:style w:type="paragraph" w:customStyle="1" w:styleId="895BE1CEEFBA44CAA6B3AAEB5247E6B3">
    <w:name w:val="895BE1CEEFBA44CAA6B3AAEB5247E6B3"/>
    <w:rsid w:val="000E62D1"/>
  </w:style>
  <w:style w:type="paragraph" w:customStyle="1" w:styleId="9F3F02C9A16F4E818AA86D69B275992A">
    <w:name w:val="9F3F02C9A16F4E818AA86D69B275992A"/>
    <w:rsid w:val="000E62D1"/>
  </w:style>
  <w:style w:type="paragraph" w:customStyle="1" w:styleId="BEC7D63145A54F568E3A77C812FF3DC1">
    <w:name w:val="BEC7D63145A54F568E3A77C812FF3DC1"/>
    <w:rsid w:val="000E62D1"/>
  </w:style>
  <w:style w:type="paragraph" w:customStyle="1" w:styleId="15FE8FD377CA4D1CA825BC71E3B7FA20">
    <w:name w:val="15FE8FD377CA4D1CA825BC71E3B7FA20"/>
    <w:rsid w:val="000E62D1"/>
  </w:style>
  <w:style w:type="paragraph" w:customStyle="1" w:styleId="BDA9B8537B6D428DB982E54A20BBEBCA">
    <w:name w:val="BDA9B8537B6D428DB982E54A20BBEBCA"/>
    <w:rsid w:val="000E62D1"/>
  </w:style>
  <w:style w:type="paragraph" w:customStyle="1" w:styleId="AB418A63E6F04CD3BC4B69D6B237A437">
    <w:name w:val="AB418A63E6F04CD3BC4B69D6B237A437"/>
    <w:rsid w:val="000E62D1"/>
  </w:style>
  <w:style w:type="paragraph" w:customStyle="1" w:styleId="3E8AB42A8F0941B49D5B5EE373A086FF">
    <w:name w:val="3E8AB42A8F0941B49D5B5EE373A086FF"/>
    <w:rsid w:val="000E62D1"/>
  </w:style>
  <w:style w:type="paragraph" w:customStyle="1" w:styleId="A09D15666E034E8198619F456B894223">
    <w:name w:val="A09D15666E034E8198619F456B894223"/>
    <w:rsid w:val="000E62D1"/>
  </w:style>
  <w:style w:type="paragraph" w:customStyle="1" w:styleId="45BA0EEA50D64459A6DD8BFF1F83C37E">
    <w:name w:val="45BA0EEA50D64459A6DD8BFF1F83C37E"/>
    <w:rsid w:val="000E62D1"/>
  </w:style>
  <w:style w:type="paragraph" w:customStyle="1" w:styleId="91D7F8BD41DE490EB4F6C9AB2ACC3C7D">
    <w:name w:val="91D7F8BD41DE490EB4F6C9AB2ACC3C7D"/>
    <w:rsid w:val="000E62D1"/>
  </w:style>
  <w:style w:type="paragraph" w:customStyle="1" w:styleId="6437F04EB30541FA96D069E7564E1B1B">
    <w:name w:val="6437F04EB30541FA96D069E7564E1B1B"/>
    <w:rsid w:val="00BD41FE"/>
  </w:style>
  <w:style w:type="paragraph" w:customStyle="1" w:styleId="B6F33E2AD68B43DA9381750C5DF9C2FF">
    <w:name w:val="B6F33E2AD68B43DA9381750C5DF9C2FF"/>
    <w:rsid w:val="00BD41FE"/>
  </w:style>
  <w:style w:type="paragraph" w:customStyle="1" w:styleId="5040B4E173A047ED8C180DCA32EE2C8C">
    <w:name w:val="5040B4E173A047ED8C180DCA32EE2C8C"/>
    <w:rsid w:val="00BD41FE"/>
  </w:style>
  <w:style w:type="paragraph" w:customStyle="1" w:styleId="492E69736C4246D79B150ED43784ACF7">
    <w:name w:val="492E69736C4246D79B150ED43784ACF7"/>
    <w:rsid w:val="00BD41FE"/>
  </w:style>
  <w:style w:type="paragraph" w:customStyle="1" w:styleId="BA26CE1049024D00818EA50600517CBA">
    <w:name w:val="BA26CE1049024D00818EA50600517CBA"/>
    <w:rsid w:val="00BD4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8DE9-CBC3-4F74-87B3-4C0B06D5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7686EB95</Template>
  <TotalTime>0</TotalTime>
  <Pages>2</Pages>
  <Words>236</Words>
  <Characters>1891</Characters>
  <Application>Microsoft Office Word</Application>
  <DocSecurity>0</DocSecurity>
  <Lines>70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Kontextplan AG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Matthias Reitze</dc:creator>
  <cp:lastModifiedBy>Stephanie Tuggener</cp:lastModifiedBy>
  <cp:revision>11</cp:revision>
  <cp:lastPrinted>2018-09-17T13:57:00Z</cp:lastPrinted>
  <dcterms:created xsi:type="dcterms:W3CDTF">2018-09-17T14:52:00Z</dcterms:created>
  <dcterms:modified xsi:type="dcterms:W3CDTF">2018-09-20T15:30:00Z</dcterms:modified>
</cp:coreProperties>
</file>